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BFA" w:rsidRPr="004471D1" w:rsidRDefault="001B5C38" w:rsidP="00460BFA">
      <w:pPr>
        <w:widowControl/>
        <w:spacing w:line="300" w:lineRule="atLeast"/>
        <w:jc w:val="center"/>
        <w:rPr>
          <w:rFonts w:ascii="宋体" w:hAnsi="宋体" w:cs="宋体"/>
          <w:b/>
          <w:kern w:val="0"/>
          <w:sz w:val="32"/>
          <w:szCs w:val="30"/>
        </w:rPr>
      </w:pPr>
      <w:r>
        <w:rPr>
          <w:rFonts w:ascii="宋体" w:hAnsi="宋体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-376555</wp:posOffset>
            </wp:positionV>
            <wp:extent cx="1004570" cy="666750"/>
            <wp:effectExtent l="19050" t="0" r="5080" b="0"/>
            <wp:wrapNone/>
            <wp:docPr id="1" name="图片 1" descr="D:\英铸\企业\LOGO\Dream公社LOGO\醉梦公社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英铸\企业\LOGO\Dream公社LOGO\醉梦公社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BFA" w:rsidRPr="004471D1">
        <w:rPr>
          <w:rFonts w:ascii="宋体" w:hAnsi="宋体" w:hint="eastAsia"/>
          <w:b/>
          <w:sz w:val="28"/>
          <w:szCs w:val="28"/>
        </w:rPr>
        <w:t>专兼职模特礼仪资料登记报名表</w:t>
      </w:r>
    </w:p>
    <w:p w:rsidR="001133F3" w:rsidRDefault="00A67DB1" w:rsidP="00090FD5">
      <w:pPr>
        <w:rPr>
          <w:rFonts w:ascii="Arial" w:eastAsia="黑体" w:hAnsi="Arial"/>
          <w:szCs w:val="21"/>
        </w:rPr>
      </w:pPr>
      <w:r w:rsidRPr="00332B7A">
        <w:rPr>
          <w:rFonts w:ascii="Arial" w:eastAsia="黑体" w:hAnsi="Arial" w:hint="eastAsia"/>
          <w:color w:val="FF0000"/>
          <w:sz w:val="18"/>
        </w:rPr>
        <w:t>*</w:t>
      </w:r>
      <w:r w:rsidR="006C5D1C">
        <w:rPr>
          <w:rFonts w:ascii="Arial" w:eastAsia="黑体" w:hAnsi="Arial" w:hint="eastAsia"/>
          <w:szCs w:val="21"/>
        </w:rPr>
        <w:t>如无不填</w:t>
      </w:r>
      <w:r>
        <w:rPr>
          <w:rFonts w:ascii="Arial" w:eastAsia="黑体" w:hAnsi="Arial" w:hint="eastAsia"/>
          <w:szCs w:val="21"/>
        </w:rPr>
        <w:t>，星号必填！</w:t>
      </w:r>
      <w:r w:rsidR="00090FD5">
        <w:rPr>
          <w:rFonts w:ascii="Arial" w:eastAsia="黑体" w:hAnsi="Arial" w:hint="eastAsia"/>
          <w:szCs w:val="21"/>
        </w:rPr>
        <w:t xml:space="preserve">    </w:t>
      </w:r>
      <w:r w:rsidR="000329A7">
        <w:rPr>
          <w:rFonts w:ascii="Arial" w:eastAsia="黑体" w:hAnsi="Arial" w:hint="eastAsia"/>
          <w:szCs w:val="21"/>
        </w:rPr>
        <w:t xml:space="preserve">          </w:t>
      </w:r>
      <w:r>
        <w:rPr>
          <w:rFonts w:ascii="Arial" w:eastAsia="黑体" w:hAnsi="Arial" w:hint="eastAsia"/>
          <w:szCs w:val="21"/>
        </w:rPr>
        <w:t>推荐人：</w:t>
      </w:r>
      <w:r>
        <w:rPr>
          <w:rFonts w:ascii="Arial" w:eastAsia="黑体" w:hAnsi="Arial" w:hint="eastAsia"/>
          <w:szCs w:val="21"/>
        </w:rPr>
        <w:t xml:space="preserve">    </w:t>
      </w:r>
      <w:r w:rsidR="000329A7">
        <w:rPr>
          <w:rFonts w:ascii="Arial" w:eastAsia="黑体" w:hAnsi="Arial" w:hint="eastAsia"/>
          <w:szCs w:val="21"/>
        </w:rPr>
        <w:t xml:space="preserve">     </w:t>
      </w:r>
      <w:r w:rsidR="001133F3">
        <w:rPr>
          <w:rFonts w:ascii="Arial" w:eastAsia="黑体" w:hAnsi="Arial" w:hint="eastAsia"/>
          <w:szCs w:val="21"/>
        </w:rPr>
        <w:t xml:space="preserve"> </w:t>
      </w:r>
      <w:r w:rsidR="00D45B34">
        <w:rPr>
          <w:rFonts w:ascii="Arial" w:eastAsia="黑体" w:hAnsi="Arial" w:hint="eastAsia"/>
          <w:szCs w:val="21"/>
        </w:rPr>
        <w:t>编号：</w:t>
      </w:r>
      <w:r w:rsidR="001133F3" w:rsidRPr="00861503">
        <w:rPr>
          <w:rFonts w:ascii="Arial" w:eastAsia="黑体" w:hAnsi="Arial" w:hint="eastAsia"/>
          <w:szCs w:val="21"/>
          <w:u w:val="single"/>
        </w:rPr>
        <w:t xml:space="preserve">     </w:t>
      </w:r>
      <w:r w:rsidR="001133F3">
        <w:rPr>
          <w:rFonts w:ascii="Arial" w:eastAsia="黑体" w:hAnsi="Arial" w:hint="eastAsia"/>
          <w:szCs w:val="21"/>
        </w:rPr>
        <w:t xml:space="preserve">      </w:t>
      </w:r>
      <w:r w:rsidR="00A60512">
        <w:rPr>
          <w:rFonts w:ascii="Arial" w:eastAsia="黑体" w:hAnsi="Arial" w:hint="eastAsia"/>
          <w:szCs w:val="21"/>
        </w:rPr>
        <w:t>填表</w:t>
      </w:r>
      <w:r w:rsidR="00D45B34">
        <w:rPr>
          <w:rFonts w:ascii="Arial" w:eastAsia="黑体" w:hAnsi="Arial" w:hint="eastAsia"/>
          <w:szCs w:val="21"/>
        </w:rPr>
        <w:t>日期</w:t>
      </w:r>
      <w:r w:rsidR="001133F3">
        <w:rPr>
          <w:rFonts w:ascii="Arial" w:eastAsia="黑体" w:hAnsi="Arial" w:hint="eastAsia"/>
          <w:szCs w:val="21"/>
        </w:rPr>
        <w:t xml:space="preserve">: </w:t>
      </w:r>
      <w:r w:rsidR="001133F3" w:rsidRPr="008A6743">
        <w:rPr>
          <w:rFonts w:ascii="Arial" w:eastAsia="黑体" w:hAnsi="Arial" w:hint="eastAsia"/>
          <w:szCs w:val="21"/>
        </w:rPr>
        <w:t xml:space="preserve">  </w:t>
      </w:r>
      <w:r w:rsidR="001133F3" w:rsidRPr="008A6743">
        <w:rPr>
          <w:rFonts w:ascii="Arial" w:eastAsia="黑体" w:hAnsi="Arial" w:hint="eastAsia"/>
          <w:szCs w:val="21"/>
          <w:u w:val="single"/>
        </w:rPr>
        <w:t xml:space="preserve">    </w:t>
      </w:r>
      <w:r w:rsidR="001133F3" w:rsidRPr="008A6743">
        <w:rPr>
          <w:rFonts w:ascii="Arial" w:eastAsia="黑体" w:hAnsi="Arial" w:hint="eastAsia"/>
          <w:szCs w:val="21"/>
        </w:rPr>
        <w:t>年</w:t>
      </w:r>
      <w:r w:rsidR="001133F3" w:rsidRPr="008A6743">
        <w:rPr>
          <w:rFonts w:ascii="Arial" w:eastAsia="黑体" w:hAnsi="Arial" w:hint="eastAsia"/>
          <w:szCs w:val="21"/>
          <w:u w:val="single"/>
        </w:rPr>
        <w:t xml:space="preserve">   </w:t>
      </w:r>
      <w:r w:rsidR="001133F3" w:rsidRPr="008A6743">
        <w:rPr>
          <w:rFonts w:ascii="Arial" w:eastAsia="黑体" w:hAnsi="Arial" w:hint="eastAsia"/>
          <w:szCs w:val="21"/>
        </w:rPr>
        <w:t>月</w:t>
      </w:r>
      <w:r w:rsidR="001133F3" w:rsidRPr="008A6743">
        <w:rPr>
          <w:rFonts w:ascii="Arial" w:eastAsia="黑体" w:hAnsi="Arial" w:hint="eastAsia"/>
          <w:szCs w:val="21"/>
          <w:u w:val="single"/>
        </w:rPr>
        <w:t xml:space="preserve">   </w:t>
      </w:r>
      <w:r w:rsidR="001133F3" w:rsidRPr="008A6743">
        <w:rPr>
          <w:rFonts w:ascii="Arial" w:eastAsia="黑体" w:hAnsi="Arial" w:hint="eastAsia"/>
          <w:szCs w:val="21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07"/>
        <w:gridCol w:w="720"/>
        <w:gridCol w:w="1140"/>
        <w:gridCol w:w="427"/>
        <w:gridCol w:w="992"/>
        <w:gridCol w:w="851"/>
        <w:gridCol w:w="708"/>
        <w:gridCol w:w="710"/>
        <w:gridCol w:w="991"/>
        <w:gridCol w:w="425"/>
        <w:gridCol w:w="427"/>
        <w:gridCol w:w="567"/>
        <w:gridCol w:w="1140"/>
      </w:tblGrid>
      <w:tr w:rsidR="00E33BCE" w:rsidTr="000476B7">
        <w:trPr>
          <w:cantSplit/>
          <w:trHeight w:val="457"/>
          <w:jc w:val="center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Pr="00332B7A" w:rsidRDefault="00E33BCE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="00E04D0E" w:rsidRPr="00332B7A">
              <w:rPr>
                <w:rFonts w:ascii="Arial" w:eastAsia="黑体" w:hAnsi="Arial" w:hint="eastAsia"/>
                <w:sz w:val="18"/>
                <w:szCs w:val="21"/>
              </w:rPr>
              <w:t>真实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姓名</w:t>
            </w:r>
          </w:p>
          <w:p w:rsidR="00E33BCE" w:rsidRPr="00332B7A" w:rsidRDefault="00E33BCE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Name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Default="00E33BCE" w:rsidP="007D0A1E">
            <w:pPr>
              <w:snapToGrid w:val="0"/>
              <w:rPr>
                <w:rFonts w:ascii="Arial" w:eastAsia="黑体" w:hAnsi="Arial"/>
                <w:color w:val="3366FF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Pr="00332B7A" w:rsidRDefault="00E33BCE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性别</w:t>
            </w:r>
          </w:p>
          <w:p w:rsidR="00E33BCE" w:rsidRPr="00332B7A" w:rsidRDefault="00E33BCE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Sex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Default="00E33BCE" w:rsidP="00CE24E8">
            <w:pPr>
              <w:snapToGrid w:val="0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Pr="00332B7A" w:rsidRDefault="00E33BCE" w:rsidP="00332B7A">
            <w:pPr>
              <w:snapToGrid w:val="0"/>
              <w:jc w:val="center"/>
              <w:rPr>
                <w:rFonts w:ascii="Arial" w:eastAsia="黑体" w:hAnsi="Arial"/>
                <w:sz w:val="20"/>
                <w:szCs w:val="21"/>
              </w:rPr>
            </w:pPr>
            <w:r w:rsidRPr="00332B7A">
              <w:rPr>
                <w:rFonts w:ascii="Arial" w:eastAsia="黑体" w:hAnsi="Arial" w:hint="eastAsia"/>
                <w:sz w:val="20"/>
                <w:szCs w:val="21"/>
              </w:rPr>
              <w:t>出生年月</w:t>
            </w:r>
          </w:p>
          <w:p w:rsidR="00E33BCE" w:rsidRPr="00332B7A" w:rsidRDefault="00E33BCE" w:rsidP="00332B7A">
            <w:pPr>
              <w:snapToGrid w:val="0"/>
              <w:jc w:val="center"/>
              <w:rPr>
                <w:rFonts w:ascii="Arial" w:eastAsia="黑体" w:hAnsi="Arial"/>
                <w:sz w:val="20"/>
                <w:szCs w:val="21"/>
              </w:rPr>
            </w:pPr>
            <w:r w:rsidRPr="00332B7A">
              <w:rPr>
                <w:rFonts w:ascii="Arial" w:eastAsia="黑体" w:hAnsi="Arial"/>
                <w:sz w:val="20"/>
                <w:szCs w:val="21"/>
              </w:rPr>
              <w:t>Date of birth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Default="00E33BCE" w:rsidP="00CE24E8">
            <w:pPr>
              <w:snapToGrid w:val="0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084B" w:rsidRDefault="004A084B" w:rsidP="004A084B">
            <w:pPr>
              <w:snapToGrid w:val="0"/>
              <w:jc w:val="center"/>
              <w:rPr>
                <w:rFonts w:ascii="Arial" w:eastAsia="黑体" w:hAnsi="Arial"/>
                <w:szCs w:val="21"/>
              </w:rPr>
            </w:pPr>
            <w:r>
              <w:rPr>
                <w:rFonts w:ascii="Arial" w:eastAsia="黑体" w:hAnsi="Arial" w:hint="eastAsia"/>
                <w:szCs w:val="21"/>
              </w:rPr>
              <w:t>正规</w:t>
            </w:r>
          </w:p>
          <w:p w:rsidR="004A084B" w:rsidRDefault="004A084B" w:rsidP="004A084B">
            <w:pPr>
              <w:snapToGrid w:val="0"/>
              <w:jc w:val="center"/>
              <w:rPr>
                <w:rFonts w:ascii="Arial" w:eastAsia="黑体" w:hAnsi="Arial"/>
                <w:szCs w:val="21"/>
              </w:rPr>
            </w:pPr>
            <w:r>
              <w:rPr>
                <w:rFonts w:ascii="Arial" w:eastAsia="黑体" w:hAnsi="Arial" w:hint="eastAsia"/>
                <w:szCs w:val="21"/>
              </w:rPr>
              <w:t>1</w:t>
            </w:r>
            <w:r>
              <w:rPr>
                <w:rFonts w:ascii="Arial" w:eastAsia="黑体" w:hAnsi="Arial" w:hint="eastAsia"/>
                <w:szCs w:val="21"/>
              </w:rPr>
              <w:t>寸照</w:t>
            </w:r>
          </w:p>
          <w:p w:rsidR="00E33BCE" w:rsidRDefault="004A084B" w:rsidP="004A084B">
            <w:pPr>
              <w:snapToGrid w:val="0"/>
              <w:jc w:val="center"/>
              <w:rPr>
                <w:rFonts w:ascii="Arial" w:eastAsia="黑体" w:hAnsi="Arial"/>
                <w:szCs w:val="21"/>
              </w:rPr>
            </w:pPr>
            <w:r>
              <w:rPr>
                <w:rFonts w:ascii="Arial" w:eastAsia="黑体" w:hAnsi="Arial"/>
                <w:szCs w:val="21"/>
              </w:rPr>
              <w:t>Photo</w:t>
            </w:r>
          </w:p>
        </w:tc>
      </w:tr>
      <w:tr w:rsidR="00E33BCE" w:rsidTr="000476B7">
        <w:trPr>
          <w:cantSplit/>
          <w:trHeight w:val="371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Pr="00332B7A" w:rsidRDefault="00E33BCE" w:rsidP="001601FA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sz w:val="18"/>
                <w:szCs w:val="21"/>
              </w:rPr>
              <w:t>艺名</w:t>
            </w:r>
            <w:r w:rsidR="00FB7512">
              <w:rPr>
                <w:rFonts w:ascii="Arial" w:eastAsia="黑体" w:hAnsi="Arial" w:hint="eastAsia"/>
                <w:sz w:val="18"/>
                <w:szCs w:val="21"/>
              </w:rPr>
              <w:t>/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英文名</w:t>
            </w:r>
          </w:p>
          <w:p w:rsidR="00E33BCE" w:rsidRPr="00332B7A" w:rsidRDefault="00E33BCE" w:rsidP="001601FA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sz w:val="18"/>
                <w:szCs w:val="21"/>
              </w:rPr>
              <w:t xml:space="preserve">Art </w:t>
            </w:r>
            <w:r w:rsidRPr="00332B7A">
              <w:rPr>
                <w:rFonts w:ascii="Arial" w:eastAsia="黑体" w:hAnsi="Arial"/>
                <w:sz w:val="18"/>
                <w:szCs w:val="21"/>
              </w:rPr>
              <w:t>Name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Default="00E33BCE" w:rsidP="001D68FF">
            <w:pPr>
              <w:snapToGrid w:val="0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Pr="00332B7A" w:rsidRDefault="00E33BCE" w:rsidP="00FB56B7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sz w:val="18"/>
                <w:szCs w:val="21"/>
              </w:rPr>
              <w:t>民族</w:t>
            </w:r>
          </w:p>
          <w:p w:rsidR="00E33BCE" w:rsidRPr="00332B7A" w:rsidRDefault="00E33BCE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Nation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Default="00E33BCE" w:rsidP="00CE24E8">
            <w:pPr>
              <w:snapToGrid w:val="0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Pr="00332B7A" w:rsidRDefault="00E33BCE" w:rsidP="00332B7A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sz w:val="18"/>
                <w:szCs w:val="21"/>
              </w:rPr>
              <w:t>籍贯</w:t>
            </w:r>
            <w:r w:rsidR="00425734">
              <w:rPr>
                <w:rFonts w:ascii="Arial" w:eastAsia="黑体" w:hAnsi="Arial" w:hint="eastAsia"/>
                <w:sz w:val="18"/>
                <w:szCs w:val="21"/>
              </w:rPr>
              <w:t>/</w:t>
            </w:r>
            <w:r w:rsidR="00425734">
              <w:rPr>
                <w:rFonts w:ascii="Arial" w:eastAsia="黑体" w:hAnsi="Arial" w:hint="eastAsia"/>
                <w:sz w:val="18"/>
                <w:szCs w:val="21"/>
              </w:rPr>
              <w:t>国籍</w:t>
            </w:r>
          </w:p>
          <w:p w:rsidR="00E33BCE" w:rsidRPr="00332B7A" w:rsidRDefault="00E33BCE" w:rsidP="00332B7A">
            <w:pPr>
              <w:snapToGrid w:val="0"/>
              <w:jc w:val="center"/>
              <w:rPr>
                <w:sz w:val="20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Province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Default="00E33BCE" w:rsidP="00CE24E8">
            <w:pPr>
              <w:snapToGrid w:val="0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3BCE" w:rsidRDefault="00E33BCE">
            <w:pPr>
              <w:snapToGrid w:val="0"/>
              <w:jc w:val="center"/>
              <w:rPr>
                <w:rFonts w:ascii="Arial" w:eastAsia="黑体" w:hAnsi="Arial"/>
                <w:szCs w:val="21"/>
              </w:rPr>
            </w:pPr>
          </w:p>
        </w:tc>
      </w:tr>
      <w:tr w:rsidR="00AE1374" w:rsidTr="000A48E7">
        <w:trPr>
          <w:trHeight w:val="39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4" w:rsidRPr="00332B7A" w:rsidRDefault="00AE1374" w:rsidP="00E33BCE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>*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身份证号</w:t>
            </w:r>
            <w:r w:rsidRPr="00332B7A">
              <w:rPr>
                <w:rFonts w:ascii="Arial" w:eastAsia="黑体" w:hAnsi="Arial"/>
                <w:sz w:val="18"/>
                <w:szCs w:val="21"/>
              </w:rPr>
              <w:t>Identity card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4" w:rsidRDefault="00AE1374" w:rsidP="00E04D0E">
            <w:pPr>
              <w:snapToGrid w:val="0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4" w:rsidRPr="00332B7A" w:rsidRDefault="004E08AA" w:rsidP="00332B7A">
            <w:pPr>
              <w:snapToGrid w:val="0"/>
              <w:jc w:val="center"/>
              <w:rPr>
                <w:rFonts w:ascii="Arial" w:eastAsia="黑体" w:hAnsi="Arial"/>
                <w:color w:val="3366FF"/>
                <w:sz w:val="20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>*</w:t>
            </w:r>
            <w:r w:rsidR="00393679">
              <w:rPr>
                <w:rFonts w:ascii="Arial" w:eastAsia="黑体" w:hAnsi="Arial" w:hint="eastAsia"/>
                <w:sz w:val="20"/>
                <w:szCs w:val="21"/>
              </w:rPr>
              <w:t>从业年限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4" w:rsidRDefault="00AE1374" w:rsidP="00DD0754">
            <w:pPr>
              <w:snapToGrid w:val="0"/>
              <w:jc w:val="left"/>
              <w:rPr>
                <w:rFonts w:ascii="Arial" w:eastAsia="黑体" w:hAnsi="Arial"/>
                <w:color w:val="3366FF"/>
                <w:sz w:val="24"/>
              </w:rPr>
            </w:pPr>
            <w:r w:rsidRPr="00332B7A">
              <w:rPr>
                <w:rFonts w:ascii="Arial" w:eastAsia="黑体" w:hAnsi="Arial" w:hint="eastAsia"/>
                <w:sz w:val="18"/>
                <w:szCs w:val="21"/>
              </w:rPr>
              <w:t>□专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 xml:space="preserve">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□兼</w:t>
            </w:r>
            <w:r w:rsidR="00B707DF">
              <w:rPr>
                <w:rFonts w:ascii="Arial" w:eastAsia="黑体" w:hAnsi="Arial" w:hint="eastAsia"/>
                <w:sz w:val="18"/>
                <w:szCs w:val="21"/>
              </w:rPr>
              <w:t xml:space="preserve"> </w:t>
            </w:r>
            <w:r w:rsidR="008963DF" w:rsidRPr="00332B7A">
              <w:rPr>
                <w:rFonts w:ascii="Arial" w:eastAsia="黑体" w:hAnsi="Arial" w:hint="eastAsia"/>
                <w:sz w:val="18"/>
                <w:szCs w:val="21"/>
              </w:rPr>
              <w:t xml:space="preserve"> </w:t>
            </w:r>
            <w:r w:rsidR="00DD0754">
              <w:rPr>
                <w:rFonts w:ascii="Arial" w:eastAsia="黑体" w:hAnsi="Arial" w:hint="eastAsia"/>
                <w:sz w:val="18"/>
                <w:szCs w:val="21"/>
              </w:rPr>
              <w:t>__</w:t>
            </w:r>
            <w:r w:rsidR="00DE7688">
              <w:rPr>
                <w:rFonts w:ascii="Arial" w:eastAsia="黑体" w:hAnsi="Arial" w:hint="eastAsia"/>
                <w:sz w:val="18"/>
                <w:szCs w:val="21"/>
              </w:rPr>
              <w:t>_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年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374" w:rsidRDefault="00AE1374">
            <w:pPr>
              <w:snapToGrid w:val="0"/>
              <w:jc w:val="center"/>
              <w:rPr>
                <w:rFonts w:ascii="Arial" w:eastAsia="黑体" w:hAnsi="Arial"/>
                <w:szCs w:val="21"/>
              </w:rPr>
            </w:pPr>
          </w:p>
        </w:tc>
      </w:tr>
      <w:tr w:rsidR="003E5DCE" w:rsidTr="000A48E7">
        <w:trPr>
          <w:trHeight w:val="403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CE" w:rsidRPr="00332B7A" w:rsidRDefault="00105E62" w:rsidP="00E33BCE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>*</w:t>
            </w:r>
            <w:r w:rsidR="003E5DCE" w:rsidRPr="00332B7A">
              <w:rPr>
                <w:rFonts w:ascii="Arial" w:eastAsia="黑体" w:hAnsi="Arial" w:hint="eastAsia"/>
                <w:sz w:val="18"/>
                <w:szCs w:val="21"/>
              </w:rPr>
              <w:t>经纪公司</w:t>
            </w:r>
          </w:p>
          <w:p w:rsidR="006A33A1" w:rsidRPr="00332B7A" w:rsidRDefault="006A33A1" w:rsidP="00E33BCE">
            <w:pPr>
              <w:snapToGrid w:val="0"/>
              <w:jc w:val="center"/>
              <w:rPr>
                <w:rFonts w:ascii="Arial" w:eastAsia="黑体" w:hAnsi="Arial"/>
                <w:color w:val="FF0000"/>
                <w:sz w:val="18"/>
              </w:rPr>
            </w:pPr>
            <w:r w:rsidRPr="00332B7A">
              <w:rPr>
                <w:rFonts w:ascii="Arial" w:eastAsia="黑体" w:hAnsi="Arial" w:hint="eastAsia"/>
                <w:sz w:val="18"/>
                <w:szCs w:val="21"/>
              </w:rPr>
              <w:t xml:space="preserve">Agent </w:t>
            </w:r>
            <w:r w:rsidR="009A27F3" w:rsidRPr="00332B7A">
              <w:rPr>
                <w:rFonts w:ascii="Arial" w:eastAsia="黑体" w:hAnsi="Arial"/>
                <w:sz w:val="18"/>
                <w:szCs w:val="21"/>
              </w:rPr>
              <w:t>Co,Ltd</w:t>
            </w:r>
          </w:p>
        </w:tc>
        <w:tc>
          <w:tcPr>
            <w:tcW w:w="7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CE" w:rsidRDefault="00365167" w:rsidP="00147053">
            <w:pPr>
              <w:snapToGrid w:val="0"/>
              <w:jc w:val="left"/>
              <w:rPr>
                <w:rFonts w:ascii="Arial" w:eastAsia="黑体" w:hAnsi="Arial"/>
                <w:color w:val="3366FF"/>
                <w:sz w:val="24"/>
              </w:rPr>
            </w:pPr>
            <w:r>
              <w:rPr>
                <w:rFonts w:ascii="Arial" w:eastAsia="黑体" w:hAnsi="Arial" w:hint="eastAsia"/>
                <w:sz w:val="18"/>
                <w:szCs w:val="21"/>
              </w:rPr>
              <w:t>□如有，</w:t>
            </w:r>
            <w:r w:rsidR="003E5DCE" w:rsidRPr="00332B7A">
              <w:rPr>
                <w:rFonts w:ascii="Arial" w:eastAsia="黑体" w:hAnsi="Arial" w:hint="eastAsia"/>
                <w:sz w:val="18"/>
                <w:szCs w:val="21"/>
              </w:rPr>
              <w:t>公司</w:t>
            </w:r>
            <w:r>
              <w:rPr>
                <w:rFonts w:ascii="Arial" w:eastAsia="黑体" w:hAnsi="Arial" w:hint="eastAsia"/>
                <w:sz w:val="18"/>
                <w:szCs w:val="21"/>
              </w:rPr>
              <w:t>名</w:t>
            </w:r>
            <w:r w:rsidR="003E5DCE" w:rsidRPr="00332B7A">
              <w:rPr>
                <w:rFonts w:ascii="Arial" w:eastAsia="黑体" w:hAnsi="Arial" w:hint="eastAsia"/>
                <w:sz w:val="18"/>
                <w:szCs w:val="21"/>
              </w:rPr>
              <w:t>：</w:t>
            </w:r>
            <w:r>
              <w:rPr>
                <w:rFonts w:ascii="Arial" w:eastAsia="黑体" w:hAnsi="Arial" w:hint="eastAsia"/>
                <w:sz w:val="18"/>
                <w:szCs w:val="21"/>
              </w:rPr>
              <w:t xml:space="preserve">                  </w:t>
            </w:r>
            <w:r w:rsidR="004B7B94">
              <w:rPr>
                <w:rFonts w:ascii="Arial" w:eastAsia="黑体" w:hAnsi="Arial" w:hint="eastAsia"/>
                <w:sz w:val="18"/>
                <w:szCs w:val="21"/>
              </w:rPr>
              <w:t xml:space="preserve"> </w:t>
            </w:r>
            <w:r>
              <w:rPr>
                <w:rFonts w:ascii="Arial" w:eastAsia="黑体" w:hAnsi="Arial" w:hint="eastAsia"/>
                <w:sz w:val="18"/>
                <w:szCs w:val="21"/>
              </w:rPr>
              <w:t>如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无</w:t>
            </w:r>
            <w:r>
              <w:rPr>
                <w:rFonts w:ascii="Arial" w:eastAsia="黑体" w:hAnsi="Arial" w:hint="eastAsia"/>
                <w:sz w:val="18"/>
                <w:szCs w:val="21"/>
              </w:rPr>
              <w:t>，是否接受过专业</w:t>
            </w:r>
            <w:r w:rsidR="00147053">
              <w:rPr>
                <w:rFonts w:ascii="Arial" w:eastAsia="黑体" w:hAnsi="Arial" w:hint="eastAsia"/>
                <w:sz w:val="18"/>
                <w:szCs w:val="21"/>
              </w:rPr>
              <w:t>训练</w:t>
            </w:r>
            <w:r w:rsidR="004B7B94">
              <w:rPr>
                <w:rFonts w:ascii="Arial" w:eastAsia="黑体" w:hAnsi="Arial" w:hint="eastAsia"/>
                <w:sz w:val="18"/>
                <w:szCs w:val="21"/>
              </w:rPr>
              <w:t xml:space="preserve"> </w:t>
            </w:r>
            <w:r w:rsidR="004B7B94" w:rsidRPr="00332B7A">
              <w:rPr>
                <w:rFonts w:ascii="Arial" w:eastAsia="黑体" w:hAnsi="Arial" w:hint="eastAsia"/>
                <w:sz w:val="18"/>
                <w:szCs w:val="21"/>
              </w:rPr>
              <w:t>□</w:t>
            </w:r>
            <w:r w:rsidR="004B7B94">
              <w:rPr>
                <w:rFonts w:ascii="Arial" w:eastAsia="黑体" w:hAnsi="Arial" w:hint="eastAsia"/>
                <w:sz w:val="18"/>
                <w:szCs w:val="21"/>
              </w:rPr>
              <w:t>是</w:t>
            </w:r>
            <w:r w:rsidR="004B7B94">
              <w:rPr>
                <w:rFonts w:ascii="Arial" w:eastAsia="黑体" w:hAnsi="Arial" w:hint="eastAsia"/>
                <w:sz w:val="18"/>
                <w:szCs w:val="21"/>
              </w:rPr>
              <w:t xml:space="preserve"> </w:t>
            </w:r>
            <w:r w:rsidR="004B7B94" w:rsidRPr="00332B7A">
              <w:rPr>
                <w:rFonts w:ascii="Arial" w:eastAsia="黑体" w:hAnsi="Arial" w:hint="eastAsia"/>
                <w:sz w:val="18"/>
                <w:szCs w:val="21"/>
              </w:rPr>
              <w:t>□</w:t>
            </w:r>
            <w:r w:rsidR="004B7B94">
              <w:rPr>
                <w:rFonts w:ascii="Arial" w:eastAsia="黑体" w:hAnsi="Arial" w:hint="eastAsia"/>
                <w:sz w:val="18"/>
                <w:szCs w:val="21"/>
              </w:rPr>
              <w:t>否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DCE" w:rsidRDefault="003E5DCE">
            <w:pPr>
              <w:snapToGrid w:val="0"/>
              <w:jc w:val="center"/>
              <w:rPr>
                <w:rFonts w:ascii="Arial" w:eastAsia="黑体" w:hAnsi="Arial"/>
                <w:szCs w:val="21"/>
              </w:rPr>
            </w:pPr>
          </w:p>
        </w:tc>
      </w:tr>
      <w:tr w:rsidR="001133F3" w:rsidTr="000A48E7">
        <w:trPr>
          <w:trHeight w:val="411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F3" w:rsidRPr="00F07C15" w:rsidRDefault="00DC77C3" w:rsidP="004A084B">
            <w:pPr>
              <w:snapToGrid w:val="0"/>
              <w:ind w:left="90" w:hangingChars="50" w:hanging="90"/>
              <w:rPr>
                <w:rFonts w:ascii="Arial" w:eastAsia="黑体" w:hAnsi="Arial"/>
                <w:sz w:val="18"/>
                <w:szCs w:val="21"/>
              </w:rPr>
            </w:pPr>
            <w:r w:rsidRPr="00F07C15">
              <w:rPr>
                <w:rFonts w:ascii="Arial" w:eastAsia="黑体" w:hAnsi="Arial" w:hint="eastAsia"/>
                <w:sz w:val="18"/>
                <w:szCs w:val="21"/>
              </w:rPr>
              <w:t>现居城市及联系地址</w:t>
            </w:r>
            <w:r w:rsidRPr="00F07C15">
              <w:rPr>
                <w:rFonts w:ascii="Arial" w:eastAsia="黑体" w:hAnsi="Arial"/>
                <w:sz w:val="18"/>
                <w:szCs w:val="21"/>
              </w:rPr>
              <w:t>Address</w:t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F3" w:rsidRDefault="001133F3">
            <w:pPr>
              <w:snapToGrid w:val="0"/>
              <w:jc w:val="left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F3" w:rsidRPr="00332B7A" w:rsidRDefault="007F3BD2" w:rsidP="00332B7A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QQ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F3" w:rsidRDefault="001133F3" w:rsidP="007A1AF4">
            <w:pPr>
              <w:snapToGrid w:val="0"/>
              <w:rPr>
                <w:rFonts w:ascii="Arial" w:eastAsia="黑体" w:hAnsi="Arial"/>
                <w:color w:val="3366FF"/>
                <w:sz w:val="24"/>
              </w:rPr>
            </w:pPr>
          </w:p>
        </w:tc>
      </w:tr>
      <w:tr w:rsidR="001133F3" w:rsidTr="000A48E7">
        <w:trPr>
          <w:trHeight w:val="54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F3" w:rsidRPr="00332B7A" w:rsidRDefault="00302514" w:rsidP="007F3BD2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sz w:val="18"/>
                <w:szCs w:val="21"/>
              </w:rPr>
              <w:t>所在</w:t>
            </w:r>
            <w:r>
              <w:rPr>
                <w:rFonts w:ascii="Arial" w:eastAsia="黑体" w:hAnsi="Arial" w:hint="eastAsia"/>
                <w:sz w:val="18"/>
                <w:szCs w:val="21"/>
              </w:rPr>
              <w:t>单位</w:t>
            </w:r>
            <w:r w:rsidR="007F3BD2">
              <w:rPr>
                <w:rFonts w:ascii="Arial" w:eastAsia="黑体" w:hAnsi="Arial" w:hint="eastAsia"/>
                <w:sz w:val="18"/>
                <w:szCs w:val="21"/>
              </w:rPr>
              <w:t>&amp;</w:t>
            </w:r>
            <w:r>
              <w:rPr>
                <w:rFonts w:ascii="Arial" w:eastAsia="黑体" w:hAnsi="Arial" w:hint="eastAsia"/>
                <w:sz w:val="18"/>
                <w:szCs w:val="21"/>
              </w:rPr>
              <w:t>职业</w:t>
            </w:r>
            <w:r w:rsidR="007F3BD2">
              <w:rPr>
                <w:rFonts w:ascii="Arial" w:eastAsia="黑体" w:hAnsi="Arial" w:hint="eastAsia"/>
                <w:sz w:val="18"/>
                <w:szCs w:val="21"/>
              </w:rPr>
              <w:t>、</w:t>
            </w:r>
            <w:r w:rsidR="00E266D1">
              <w:rPr>
                <w:rFonts w:ascii="Arial" w:eastAsia="黑体" w:hAnsi="Arial" w:hint="eastAsia"/>
                <w:sz w:val="18"/>
                <w:szCs w:val="21"/>
              </w:rPr>
              <w:t>专业评级</w:t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E" w:rsidRDefault="00E33BCE">
            <w:pPr>
              <w:snapToGrid w:val="0"/>
              <w:jc w:val="left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7F3BD2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>*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微信号</w:t>
            </w:r>
          </w:p>
          <w:p w:rsidR="001133F3" w:rsidRPr="00332B7A" w:rsidRDefault="007F3BD2" w:rsidP="007F3BD2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sz w:val="18"/>
                <w:szCs w:val="21"/>
              </w:rPr>
              <w:t xml:space="preserve">weixin </w:t>
            </w:r>
            <w:r w:rsidRPr="00332B7A">
              <w:rPr>
                <w:rFonts w:ascii="Arial" w:eastAsia="黑体" w:hAnsi="Arial"/>
                <w:sz w:val="18"/>
                <w:szCs w:val="21"/>
              </w:rPr>
              <w:t>number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F3" w:rsidRDefault="001133F3" w:rsidP="00CE24E8">
            <w:pPr>
              <w:snapToGrid w:val="0"/>
              <w:rPr>
                <w:rFonts w:ascii="Arial" w:eastAsia="黑体" w:hAnsi="Arial"/>
                <w:color w:val="3366FF"/>
                <w:sz w:val="24"/>
              </w:rPr>
            </w:pPr>
          </w:p>
        </w:tc>
      </w:tr>
      <w:tr w:rsidR="007F3BD2" w:rsidTr="000476B7">
        <w:trPr>
          <w:trHeight w:val="39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542BC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移动电话</w:t>
            </w:r>
          </w:p>
          <w:p w:rsidR="007F3BD2" w:rsidRPr="00332B7A" w:rsidRDefault="007F3BD2" w:rsidP="00542BC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mobile phone</w:t>
            </w: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Default="007F3BD2" w:rsidP="00542BCC">
            <w:pPr>
              <w:snapToGrid w:val="0"/>
              <w:jc w:val="left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542BC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>*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紧急亲友电话</w:t>
            </w:r>
          </w:p>
          <w:p w:rsidR="007F3BD2" w:rsidRPr="00332B7A" w:rsidRDefault="007F3BD2" w:rsidP="00542BCC">
            <w:pPr>
              <w:snapToGrid w:val="0"/>
              <w:jc w:val="center"/>
              <w:rPr>
                <w:rFonts w:ascii="Arial" w:eastAsia="黑体" w:hAnsi="Arial"/>
                <w:color w:val="3366FF"/>
                <w:sz w:val="18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mobile phone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Default="007F3BD2" w:rsidP="00542BCC">
            <w:pPr>
              <w:snapToGrid w:val="0"/>
              <w:jc w:val="left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332B7A">
            <w:pPr>
              <w:snapToGrid w:val="0"/>
              <w:jc w:val="center"/>
              <w:rPr>
                <w:rFonts w:ascii="Arial" w:eastAsia="黑体" w:hAnsi="Arial"/>
                <w:color w:val="FF0000"/>
                <w:sz w:val="18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@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微博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BD2" w:rsidRDefault="007F3BD2" w:rsidP="00CE24E8">
            <w:pPr>
              <w:snapToGrid w:val="0"/>
              <w:rPr>
                <w:rFonts w:ascii="Arial" w:eastAsia="黑体" w:hAnsi="Arial"/>
                <w:color w:val="3366FF"/>
                <w:sz w:val="24"/>
              </w:rPr>
            </w:pPr>
          </w:p>
        </w:tc>
      </w:tr>
      <w:tr w:rsidR="007F3BD2" w:rsidTr="000476B7">
        <w:trPr>
          <w:trHeight w:val="449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542BC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化妆</w:t>
            </w:r>
          </w:p>
          <w:p w:rsidR="007F3BD2" w:rsidRPr="00332B7A" w:rsidRDefault="007F3BD2" w:rsidP="00542BC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sz w:val="18"/>
                <w:szCs w:val="21"/>
              </w:rPr>
              <w:t>F</w:t>
            </w:r>
            <w:r w:rsidRPr="00332B7A">
              <w:rPr>
                <w:rFonts w:ascii="Arial" w:eastAsia="黑体" w:hAnsi="Arial"/>
                <w:sz w:val="18"/>
                <w:szCs w:val="21"/>
              </w:rPr>
              <w:t>ace-painting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Default="003564FB" w:rsidP="003564FB">
            <w:pPr>
              <w:snapToGrid w:val="0"/>
              <w:jc w:val="left"/>
              <w:rPr>
                <w:rFonts w:ascii="Arial" w:eastAsia="黑体" w:hAnsi="Arial"/>
                <w:color w:val="3366FF"/>
                <w:sz w:val="24"/>
              </w:rPr>
            </w:pPr>
            <w:r>
              <w:rPr>
                <w:rFonts w:ascii="Arial" w:eastAsia="黑体" w:hAnsi="Arial" w:hint="eastAsia"/>
                <w:sz w:val="18"/>
                <w:szCs w:val="21"/>
              </w:rPr>
              <w:t>带</w:t>
            </w:r>
            <w:r w:rsidR="00FB7512">
              <w:rPr>
                <w:rFonts w:ascii="Arial" w:eastAsia="黑体" w:hAnsi="Arial" w:hint="eastAsia"/>
                <w:sz w:val="18"/>
                <w:szCs w:val="21"/>
              </w:rPr>
              <w:t>妆</w:t>
            </w:r>
            <w:r w:rsidR="007F3BD2" w:rsidRPr="00332B7A">
              <w:rPr>
                <w:rFonts w:ascii="Arial" w:eastAsia="黑体" w:hAnsi="Arial" w:hint="eastAsia"/>
                <w:sz w:val="18"/>
                <w:szCs w:val="21"/>
              </w:rPr>
              <w:t>：□是</w:t>
            </w:r>
            <w:r w:rsidR="007F3BD2" w:rsidRPr="00332B7A">
              <w:rPr>
                <w:rFonts w:ascii="Arial" w:eastAsia="黑体" w:hAnsi="Arial" w:hint="eastAsia"/>
                <w:sz w:val="18"/>
                <w:szCs w:val="21"/>
              </w:rPr>
              <w:t xml:space="preserve">   </w:t>
            </w:r>
            <w:r w:rsidR="007F3BD2" w:rsidRPr="00332B7A">
              <w:rPr>
                <w:rFonts w:ascii="Arial" w:eastAsia="黑体" w:hAnsi="Arial" w:hint="eastAsia"/>
                <w:sz w:val="18"/>
                <w:szCs w:val="21"/>
              </w:rPr>
              <w:t>□否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F0133D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sz w:val="18"/>
                <w:szCs w:val="21"/>
              </w:rPr>
              <w:t>外语语种、等级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Default="007F3BD2" w:rsidP="00F0133D">
            <w:pPr>
              <w:snapToGrid w:val="0"/>
              <w:jc w:val="left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82778D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>*</w:t>
            </w:r>
            <w:r w:rsidR="0082778D">
              <w:rPr>
                <w:rFonts w:ascii="Arial" w:eastAsia="黑体" w:hAnsi="Arial" w:hint="eastAsia"/>
                <w:sz w:val="18"/>
                <w:szCs w:val="21"/>
              </w:rPr>
              <w:t>其它社交账号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BD2" w:rsidRDefault="007F3BD2" w:rsidP="00332B7A">
            <w:pPr>
              <w:snapToGrid w:val="0"/>
              <w:jc w:val="left"/>
              <w:rPr>
                <w:rFonts w:ascii="Arial" w:eastAsia="黑体" w:hAnsi="Arial"/>
                <w:color w:val="3366FF"/>
                <w:sz w:val="24"/>
              </w:rPr>
            </w:pPr>
          </w:p>
        </w:tc>
      </w:tr>
      <w:tr w:rsidR="007F3BD2" w:rsidTr="000476B7">
        <w:trPr>
          <w:trHeight w:val="583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净身高</w:t>
            </w:r>
          </w:p>
          <w:p w:rsidR="007F3BD2" w:rsidRPr="00332B7A" w:rsidRDefault="007F3BD2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Height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 xml:space="preserve"> </w:t>
            </w:r>
            <w:r w:rsidRPr="00332B7A">
              <w:rPr>
                <w:rFonts w:ascii="Arial" w:eastAsia="黑体" w:hAnsi="Arial"/>
                <w:sz w:val="18"/>
                <w:szCs w:val="21"/>
              </w:rPr>
              <w:t>(cm)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Default="007F3BD2" w:rsidP="005758AE">
            <w:pPr>
              <w:snapToGrid w:val="0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332B7A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净体重</w:t>
            </w:r>
          </w:p>
          <w:p w:rsidR="007F3BD2" w:rsidRPr="00332B7A" w:rsidRDefault="007F3BD2" w:rsidP="00332B7A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Weight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 xml:space="preserve"> </w:t>
            </w:r>
            <w:r w:rsidRPr="00332B7A">
              <w:rPr>
                <w:rFonts w:ascii="Arial" w:eastAsia="黑体" w:hAnsi="Arial"/>
                <w:sz w:val="18"/>
                <w:szCs w:val="21"/>
              </w:rPr>
              <w:t>(kg)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Default="007F3BD2" w:rsidP="005758AE">
            <w:pPr>
              <w:snapToGrid w:val="0"/>
              <w:rPr>
                <w:rFonts w:ascii="Arial" w:eastAsia="黑体" w:hAnsi="Arial"/>
                <w:color w:val="3366FF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332B7A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腿长</w:t>
            </w:r>
          </w:p>
          <w:p w:rsidR="007F3BD2" w:rsidRPr="00332B7A" w:rsidRDefault="007F3BD2" w:rsidP="00332B7A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leg length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 xml:space="preserve"> </w:t>
            </w:r>
            <w:r w:rsidRPr="00332B7A">
              <w:rPr>
                <w:rFonts w:ascii="Arial" w:eastAsia="黑体" w:hAnsi="Arial"/>
                <w:sz w:val="18"/>
                <w:szCs w:val="21"/>
              </w:rPr>
              <w:t>(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cm</w:t>
            </w:r>
            <w:r w:rsidRPr="00332B7A">
              <w:rPr>
                <w:rFonts w:ascii="Arial" w:eastAsia="黑体" w:hAnsi="Arial"/>
                <w:sz w:val="18"/>
                <w:szCs w:val="21"/>
              </w:rPr>
              <w:t>)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BD2" w:rsidRDefault="007F3BD2">
            <w:pPr>
              <w:snapToGrid w:val="0"/>
              <w:jc w:val="center"/>
              <w:rPr>
                <w:rFonts w:ascii="Arial" w:eastAsia="黑体" w:hAnsi="Arial"/>
                <w:szCs w:val="21"/>
              </w:rPr>
            </w:pPr>
          </w:p>
        </w:tc>
      </w:tr>
      <w:tr w:rsidR="007F3BD2" w:rsidTr="008E5759">
        <w:trPr>
          <w:trHeight w:val="597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发色</w:t>
            </w:r>
          </w:p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T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he colour of hair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2D5A0F">
            <w:pPr>
              <w:snapToGrid w:val="0"/>
              <w:rPr>
                <w:rFonts w:ascii="Arial" w:eastAsia="黑体" w:hAnsi="Arial"/>
                <w:color w:val="3366FF"/>
                <w:sz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发长</w:t>
            </w:r>
            <w:r w:rsidR="00880AAE">
              <w:rPr>
                <w:rFonts w:ascii="Arial" w:eastAsia="黑体" w:hAnsi="Arial" w:hint="eastAsia"/>
                <w:sz w:val="18"/>
                <w:szCs w:val="21"/>
              </w:rPr>
              <w:t>（短</w:t>
            </w:r>
            <w:r w:rsidR="00880AAE">
              <w:rPr>
                <w:rFonts w:ascii="Arial" w:eastAsia="黑体" w:hAnsi="Arial" w:hint="eastAsia"/>
                <w:sz w:val="18"/>
                <w:szCs w:val="21"/>
              </w:rPr>
              <w:t>/</w:t>
            </w:r>
            <w:r w:rsidR="00880AAE">
              <w:rPr>
                <w:rFonts w:ascii="Arial" w:eastAsia="黑体" w:hAnsi="Arial" w:hint="eastAsia"/>
                <w:sz w:val="18"/>
                <w:szCs w:val="21"/>
              </w:rPr>
              <w:t>中</w:t>
            </w:r>
            <w:r w:rsidR="00880AAE">
              <w:rPr>
                <w:rFonts w:ascii="Arial" w:eastAsia="黑体" w:hAnsi="Arial" w:hint="eastAsia"/>
                <w:sz w:val="18"/>
                <w:szCs w:val="21"/>
              </w:rPr>
              <w:t>/</w:t>
            </w:r>
            <w:r w:rsidR="00880AAE">
              <w:rPr>
                <w:rFonts w:ascii="Arial" w:eastAsia="黑体" w:hAnsi="Arial" w:hint="eastAsia"/>
                <w:sz w:val="18"/>
                <w:szCs w:val="21"/>
              </w:rPr>
              <w:t>长）</w:t>
            </w:r>
          </w:p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T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he long of hair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41271C">
            <w:pPr>
              <w:snapToGrid w:val="0"/>
              <w:rPr>
                <w:rFonts w:ascii="Arial" w:eastAsia="黑体" w:hAnsi="Arial"/>
                <w:color w:val="3366FF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鞋码</w:t>
            </w:r>
          </w:p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Shoe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 xml:space="preserve"> </w:t>
            </w:r>
            <w:r w:rsidRPr="00332B7A">
              <w:rPr>
                <w:rFonts w:ascii="Arial" w:eastAsia="黑体" w:hAnsi="Arial"/>
                <w:sz w:val="18"/>
                <w:szCs w:val="21"/>
              </w:rPr>
              <w:t>Size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41271C">
            <w:pPr>
              <w:snapToGrid w:val="0"/>
              <w:rPr>
                <w:rFonts w:ascii="Arial" w:eastAsia="黑体" w:hAnsi="Arial"/>
                <w:color w:val="3366FF"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>*</w:t>
            </w:r>
            <w:r w:rsidR="00FB7512" w:rsidRPr="00332B7A">
              <w:rPr>
                <w:rFonts w:ascii="Arial" w:eastAsia="黑体" w:hAnsi="Arial" w:hint="eastAsia"/>
                <w:sz w:val="18"/>
                <w:szCs w:val="21"/>
              </w:rPr>
              <w:t>男</w:t>
            </w:r>
            <w:r w:rsidR="00FB7512">
              <w:rPr>
                <w:rFonts w:ascii="Arial" w:eastAsia="黑体" w:hAnsi="Arial" w:hint="eastAsia"/>
                <w:sz w:val="18"/>
                <w:szCs w:val="21"/>
              </w:rPr>
              <w:t>：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肩宽</w:t>
            </w:r>
          </w:p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Shoulder breadth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(cm)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BD2" w:rsidRPr="00332B7A" w:rsidRDefault="007F3BD2" w:rsidP="0041271C">
            <w:pPr>
              <w:snapToGrid w:val="0"/>
              <w:rPr>
                <w:rFonts w:ascii="Arial" w:eastAsia="黑体" w:hAnsi="Arial"/>
                <w:color w:val="3366FF"/>
                <w:sz w:val="18"/>
              </w:rPr>
            </w:pPr>
          </w:p>
        </w:tc>
      </w:tr>
      <w:tr w:rsidR="007F3BD2" w:rsidTr="008E5759">
        <w:trPr>
          <w:trHeight w:val="507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>*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眼睛颜色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 xml:space="preserve"> </w:t>
            </w:r>
            <w:r w:rsidRPr="00332B7A">
              <w:rPr>
                <w:rFonts w:ascii="Arial" w:eastAsia="黑体" w:hAnsi="Arial"/>
                <w:sz w:val="18"/>
                <w:szCs w:val="21"/>
              </w:rPr>
              <w:t>T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he colour of eyes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CE24E8">
            <w:pPr>
              <w:snapToGrid w:val="0"/>
              <w:rPr>
                <w:rFonts w:ascii="Arial" w:eastAsia="黑体" w:hAnsi="Arial"/>
                <w:color w:val="3366FF"/>
                <w:sz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 xml:space="preserve">* 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肤色</w:t>
            </w:r>
          </w:p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colour of skin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41271C">
            <w:pPr>
              <w:snapToGrid w:val="0"/>
              <w:rPr>
                <w:rFonts w:ascii="Arial" w:eastAsia="黑体" w:hAnsi="Arial"/>
                <w:color w:val="3366FF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>*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三围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(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胸腰臀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)</w:t>
            </w:r>
          </w:p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sz w:val="18"/>
                <w:szCs w:val="21"/>
              </w:rPr>
            </w:pPr>
            <w:r w:rsidRPr="00332B7A">
              <w:rPr>
                <w:rFonts w:ascii="Arial" w:eastAsia="黑体" w:hAnsi="Arial"/>
                <w:sz w:val="18"/>
                <w:szCs w:val="21"/>
              </w:rPr>
              <w:t>Bust Waist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 xml:space="preserve"> </w:t>
            </w:r>
            <w:r w:rsidRPr="00332B7A">
              <w:rPr>
                <w:rFonts w:ascii="Arial" w:eastAsia="黑体" w:hAnsi="Arial"/>
                <w:sz w:val="18"/>
                <w:szCs w:val="21"/>
              </w:rPr>
              <w:t>Hips (cm)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41271C">
            <w:pPr>
              <w:snapToGrid w:val="0"/>
              <w:rPr>
                <w:rFonts w:ascii="Arial" w:eastAsia="黑体" w:hAnsi="Arial"/>
                <w:color w:val="3366FF"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color w:val="FF0000"/>
                <w:sz w:val="18"/>
              </w:rPr>
            </w:pPr>
            <w:r w:rsidRPr="00332B7A">
              <w:rPr>
                <w:rFonts w:ascii="Arial" w:eastAsia="黑体" w:hAnsi="Arial" w:hint="eastAsia"/>
                <w:color w:val="FF0000"/>
                <w:sz w:val="18"/>
              </w:rPr>
              <w:t>*</w:t>
            </w:r>
            <w:r w:rsidR="00FB7512" w:rsidRPr="00332B7A">
              <w:rPr>
                <w:rFonts w:ascii="Arial" w:eastAsia="黑体" w:hAnsi="Arial" w:hint="eastAsia"/>
                <w:sz w:val="18"/>
                <w:szCs w:val="21"/>
              </w:rPr>
              <w:t>女</w:t>
            </w:r>
            <w:r w:rsidR="00FB7512">
              <w:rPr>
                <w:rFonts w:ascii="Arial" w:eastAsia="黑体" w:hAnsi="Arial" w:hint="eastAsia"/>
                <w:sz w:val="18"/>
                <w:szCs w:val="21"/>
              </w:rPr>
              <w:t>：</w:t>
            </w:r>
            <w:r w:rsidRPr="00332B7A">
              <w:rPr>
                <w:rFonts w:ascii="Arial" w:eastAsia="黑体" w:hAnsi="Arial" w:hint="eastAsia"/>
                <w:sz w:val="18"/>
                <w:szCs w:val="21"/>
              </w:rPr>
              <w:t>罩杯</w:t>
            </w:r>
          </w:p>
          <w:p w:rsidR="007F3BD2" w:rsidRPr="00332B7A" w:rsidRDefault="007F3BD2" w:rsidP="00DC4D2C">
            <w:pPr>
              <w:snapToGrid w:val="0"/>
              <w:jc w:val="center"/>
              <w:rPr>
                <w:rFonts w:ascii="Arial" w:eastAsia="黑体" w:hAnsi="Arial"/>
                <w:color w:val="3366FF"/>
                <w:sz w:val="18"/>
              </w:rPr>
            </w:pPr>
            <w:r w:rsidRPr="00332B7A">
              <w:rPr>
                <w:rFonts w:ascii="Arial" w:eastAsia="黑体" w:hAnsi="Arial" w:hint="eastAsia"/>
                <w:sz w:val="18"/>
                <w:szCs w:val="21"/>
              </w:rPr>
              <w:t>cup size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BD2" w:rsidRPr="00332B7A" w:rsidRDefault="007F3BD2" w:rsidP="0041271C">
            <w:pPr>
              <w:snapToGrid w:val="0"/>
              <w:rPr>
                <w:rFonts w:ascii="Arial" w:eastAsia="黑体" w:hAnsi="Arial"/>
                <w:color w:val="3366FF"/>
                <w:sz w:val="18"/>
              </w:rPr>
            </w:pPr>
          </w:p>
        </w:tc>
      </w:tr>
      <w:tr w:rsidR="007F3BD2" w:rsidRPr="006778C9" w:rsidTr="000A48E7">
        <w:trPr>
          <w:trHeight w:val="2735"/>
          <w:jc w:val="center"/>
        </w:trPr>
        <w:tc>
          <w:tcPr>
            <w:tcW w:w="1065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3BD2" w:rsidRPr="0017470C" w:rsidRDefault="007F3BD2" w:rsidP="0082778D">
            <w:pPr>
              <w:snapToGrid w:val="0"/>
              <w:spacing w:afterLines="50"/>
              <w:rPr>
                <w:rFonts w:ascii="Arial" w:eastAsia="黑体" w:hAnsi="Arial"/>
                <w:b/>
                <w:sz w:val="22"/>
              </w:rPr>
            </w:pPr>
            <w:r w:rsidRPr="00DC4D2C">
              <w:rPr>
                <w:rFonts w:ascii="Arial" w:eastAsia="黑体" w:hAnsi="Arial" w:hint="eastAsia"/>
                <w:b/>
                <w:color w:val="FF0000"/>
                <w:sz w:val="22"/>
              </w:rPr>
              <w:t xml:space="preserve">* </w:t>
            </w:r>
            <w:r w:rsidR="00577037">
              <w:rPr>
                <w:rFonts w:ascii="Arial" w:eastAsia="黑体" w:hAnsi="Arial" w:hint="eastAsia"/>
                <w:b/>
                <w:sz w:val="22"/>
              </w:rPr>
              <w:t>意向才</w:t>
            </w:r>
            <w:r w:rsidRPr="008355DF">
              <w:rPr>
                <w:rFonts w:ascii="Arial" w:eastAsia="黑体" w:hAnsi="Arial" w:hint="eastAsia"/>
                <w:b/>
                <w:sz w:val="22"/>
              </w:rPr>
              <w:t>艺</w:t>
            </w:r>
            <w:r w:rsidRPr="0017470C">
              <w:rPr>
                <w:rFonts w:ascii="Arial" w:eastAsia="黑体" w:hAnsi="Arial" w:hint="eastAsia"/>
                <w:b/>
                <w:sz w:val="22"/>
              </w:rPr>
              <w:t>特长</w:t>
            </w:r>
            <w:r w:rsidRPr="0017470C">
              <w:rPr>
                <w:rFonts w:ascii="Arial" w:eastAsia="黑体" w:hAnsi="Arial" w:hint="eastAsia"/>
                <w:b/>
                <w:sz w:val="22"/>
              </w:rPr>
              <w:t xml:space="preserve"> &gt;&gt;&gt;  </w:t>
            </w:r>
            <w:r w:rsidR="000B190F" w:rsidRPr="00B707DF">
              <w:rPr>
                <w:rFonts w:ascii="Arial" w:eastAsia="黑体" w:hAnsi="Arial" w:hint="eastAsia"/>
                <w:b/>
                <w:sz w:val="18"/>
                <w:szCs w:val="18"/>
              </w:rPr>
              <w:t>（</w:t>
            </w:r>
            <w:r w:rsidRPr="00B707DF">
              <w:rPr>
                <w:rFonts w:ascii="Arial" w:eastAsia="黑体" w:hAnsi="Arial" w:hint="eastAsia"/>
                <w:b/>
                <w:sz w:val="18"/>
                <w:szCs w:val="18"/>
              </w:rPr>
              <w:t>可多选）</w:t>
            </w:r>
          </w:p>
          <w:p w:rsidR="00B707DF" w:rsidRDefault="00B707DF" w:rsidP="0082778D">
            <w:pPr>
              <w:snapToGrid w:val="0"/>
              <w:spacing w:afterLines="50" w:line="200" w:lineRule="exact"/>
              <w:rPr>
                <w:rFonts w:ascii="Arial" w:eastAsia="黑体" w:hAnsi="Arial"/>
                <w:szCs w:val="21"/>
              </w:rPr>
            </w:pPr>
            <w:r>
              <w:rPr>
                <w:rFonts w:ascii="Arial" w:eastAsia="黑体" w:hAnsi="Arial" w:hint="eastAsia"/>
                <w:szCs w:val="21"/>
              </w:rPr>
              <w:t>礼仪：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展场</w:t>
            </w:r>
            <w:r w:rsidR="00882A07">
              <w:rPr>
                <w:rFonts w:ascii="Arial" w:eastAsia="黑体" w:hAnsi="Arial" w:hint="eastAsia"/>
                <w:szCs w:val="21"/>
              </w:rPr>
              <w:t>礼仪</w:t>
            </w:r>
            <w:r>
              <w:rPr>
                <w:rFonts w:ascii="Arial" w:eastAsia="黑体" w:hAnsi="Arial" w:hint="eastAsia"/>
                <w:szCs w:val="21"/>
              </w:rPr>
              <w:t xml:space="preserve">  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商务礼仪</w:t>
            </w:r>
          </w:p>
          <w:p w:rsidR="00576F65" w:rsidRDefault="00B707DF" w:rsidP="0082778D">
            <w:pPr>
              <w:snapToGrid w:val="0"/>
              <w:spacing w:afterLines="50" w:line="200" w:lineRule="exact"/>
              <w:rPr>
                <w:rFonts w:ascii="Arial" w:eastAsia="黑体" w:hAnsi="Arial"/>
                <w:szCs w:val="21"/>
              </w:rPr>
            </w:pPr>
            <w:r>
              <w:rPr>
                <w:rFonts w:ascii="Arial" w:eastAsia="黑体" w:hAnsi="Arial" w:hint="eastAsia"/>
                <w:szCs w:val="21"/>
              </w:rPr>
              <w:t>模特</w:t>
            </w:r>
            <w:r w:rsidR="00576F65">
              <w:rPr>
                <w:rFonts w:ascii="Arial" w:eastAsia="黑体" w:hAnsi="Arial" w:hint="eastAsia"/>
                <w:szCs w:val="21"/>
              </w:rPr>
              <w:t>：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Ｔ</w:t>
            </w:r>
            <w:r w:rsidRPr="0017470C">
              <w:rPr>
                <w:rFonts w:ascii="Arial" w:eastAsia="黑体" w:hAnsi="Arial" w:hint="eastAsia"/>
                <w:szCs w:val="21"/>
              </w:rPr>
              <w:t>台</w:t>
            </w:r>
            <w:r w:rsidR="00576F65">
              <w:rPr>
                <w:rFonts w:ascii="Arial" w:eastAsia="黑体" w:hAnsi="Arial" w:hint="eastAsia"/>
                <w:szCs w:val="21"/>
              </w:rPr>
              <w:t xml:space="preserve">  </w:t>
            </w:r>
            <w:r w:rsidR="00576F65" w:rsidRPr="0017470C">
              <w:rPr>
                <w:rFonts w:ascii="Arial" w:eastAsia="黑体" w:hAnsi="Arial" w:hint="eastAsia"/>
                <w:szCs w:val="21"/>
              </w:rPr>
              <w:t>□</w:t>
            </w:r>
            <w:r w:rsidR="00576F65">
              <w:rPr>
                <w:rFonts w:ascii="Arial" w:eastAsia="黑体" w:hAnsi="Arial" w:hint="eastAsia"/>
                <w:szCs w:val="21"/>
              </w:rPr>
              <w:t>展场</w:t>
            </w:r>
            <w:r w:rsidR="00576F65">
              <w:rPr>
                <w:rFonts w:ascii="Arial" w:eastAsia="黑体" w:hAnsi="Arial" w:hint="eastAsia"/>
                <w:szCs w:val="21"/>
              </w:rPr>
              <w:t xml:space="preserve">   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>□</w:t>
            </w:r>
            <w:r w:rsidRPr="0017470C">
              <w:rPr>
                <w:rFonts w:ascii="Arial" w:eastAsia="黑体" w:hAnsi="Arial" w:hint="eastAsia"/>
                <w:szCs w:val="21"/>
              </w:rPr>
              <w:t>平面</w:t>
            </w:r>
            <w:r w:rsidR="00576F65">
              <w:rPr>
                <w:rFonts w:ascii="Arial" w:eastAsia="黑体" w:hAnsi="Arial" w:hint="eastAsia"/>
                <w:szCs w:val="21"/>
              </w:rPr>
              <w:t xml:space="preserve">  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>□</w:t>
            </w:r>
            <w:r w:rsidR="00882A07" w:rsidRPr="0017470C">
              <w:rPr>
                <w:rFonts w:ascii="Arial" w:eastAsia="黑体" w:hAnsi="Arial" w:hint="eastAsia"/>
                <w:szCs w:val="21"/>
              </w:rPr>
              <w:t>广告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 xml:space="preserve">  </w:t>
            </w:r>
            <w:r w:rsidR="00576F65">
              <w:rPr>
                <w:rFonts w:ascii="Arial" w:eastAsia="黑体" w:hAnsi="Arial" w:hint="eastAsia"/>
                <w:szCs w:val="21"/>
              </w:rPr>
              <w:t xml:space="preserve"> 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>□</w:t>
            </w:r>
            <w:r w:rsidRPr="0017470C">
              <w:rPr>
                <w:rFonts w:ascii="Arial" w:eastAsia="黑体" w:hAnsi="Arial" w:hint="eastAsia"/>
                <w:szCs w:val="21"/>
              </w:rPr>
              <w:t>时装</w:t>
            </w:r>
            <w:r>
              <w:rPr>
                <w:rFonts w:ascii="Arial" w:eastAsia="黑体" w:hAnsi="Arial" w:hint="eastAsia"/>
                <w:szCs w:val="21"/>
              </w:rPr>
              <w:t xml:space="preserve">   </w:t>
            </w:r>
            <w:r w:rsidR="00576F65" w:rsidRPr="0017470C">
              <w:rPr>
                <w:rFonts w:ascii="Arial" w:eastAsia="黑体" w:hAnsi="Arial" w:hint="eastAsia"/>
                <w:szCs w:val="21"/>
              </w:rPr>
              <w:t>□内衣</w:t>
            </w:r>
            <w:r w:rsidR="00576F65" w:rsidRPr="0017470C">
              <w:rPr>
                <w:rFonts w:ascii="Arial" w:eastAsia="黑体" w:hAnsi="Arial" w:hint="eastAsia"/>
                <w:szCs w:val="21"/>
              </w:rPr>
              <w:t xml:space="preserve">   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>□</w:t>
            </w:r>
            <w:r w:rsidRPr="0017470C">
              <w:rPr>
                <w:rFonts w:ascii="Arial" w:eastAsia="黑体" w:hAnsi="Arial" w:hint="eastAsia"/>
                <w:szCs w:val="21"/>
              </w:rPr>
              <w:t>彩绘</w:t>
            </w:r>
            <w:r w:rsidR="00576F65">
              <w:rPr>
                <w:rFonts w:ascii="Arial" w:eastAsia="黑体" w:hAnsi="Arial" w:hint="eastAsia"/>
                <w:szCs w:val="21"/>
              </w:rPr>
              <w:t xml:space="preserve">  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特体</w:t>
            </w:r>
            <w:r w:rsidR="00576F65">
              <w:rPr>
                <w:rFonts w:ascii="Arial" w:eastAsia="黑体" w:hAnsi="Arial" w:hint="eastAsia"/>
                <w:szCs w:val="21"/>
              </w:rPr>
              <w:t xml:space="preserve">  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>□</w:t>
            </w:r>
            <w:r w:rsidRPr="0017470C">
              <w:rPr>
                <w:rFonts w:ascii="Arial" w:eastAsia="黑体" w:hAnsi="Arial" w:hint="eastAsia"/>
                <w:szCs w:val="21"/>
              </w:rPr>
              <w:t>COSPLAY</w:t>
            </w:r>
            <w:r w:rsidR="00320A96">
              <w:rPr>
                <w:rFonts w:ascii="Arial" w:eastAsia="黑体" w:hAnsi="Arial" w:hint="eastAsia"/>
                <w:szCs w:val="21"/>
              </w:rPr>
              <w:t xml:space="preserve">  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>□</w:t>
            </w:r>
            <w:r w:rsidR="00576F65">
              <w:rPr>
                <w:rFonts w:ascii="Arial" w:eastAsia="黑体" w:hAnsi="Arial" w:hint="eastAsia"/>
                <w:szCs w:val="21"/>
              </w:rPr>
              <w:t>双胞模特</w:t>
            </w:r>
          </w:p>
          <w:p w:rsidR="00576F65" w:rsidRDefault="00576F65" w:rsidP="0082778D">
            <w:pPr>
              <w:snapToGrid w:val="0"/>
              <w:spacing w:afterLines="50" w:line="200" w:lineRule="exact"/>
              <w:rPr>
                <w:rFonts w:ascii="Arial" w:eastAsia="黑体" w:hAnsi="Arial"/>
                <w:szCs w:val="21"/>
              </w:rPr>
            </w:pPr>
            <w:r w:rsidRPr="0017470C">
              <w:rPr>
                <w:rFonts w:ascii="Arial" w:eastAsia="黑体" w:hAnsi="Arial" w:hint="eastAsia"/>
                <w:szCs w:val="21"/>
              </w:rPr>
              <w:t>局部</w:t>
            </w:r>
            <w:r>
              <w:rPr>
                <w:rFonts w:ascii="Arial" w:eastAsia="黑体" w:hAnsi="Arial" w:hint="eastAsia"/>
                <w:szCs w:val="21"/>
              </w:rPr>
              <w:t>：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手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发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腿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足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臀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胸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="00746242" w:rsidRPr="0017470C">
              <w:rPr>
                <w:rFonts w:ascii="Arial" w:eastAsia="黑体" w:hAnsi="Arial" w:hint="eastAsia"/>
                <w:szCs w:val="21"/>
              </w:rPr>
              <w:t>□</w:t>
            </w:r>
            <w:r w:rsidR="00746242">
              <w:rPr>
                <w:rFonts w:ascii="Arial" w:eastAsia="黑体" w:hAnsi="Arial" w:hint="eastAsia"/>
                <w:szCs w:val="21"/>
              </w:rPr>
              <w:t>背</w:t>
            </w:r>
            <w:r w:rsidR="00746242">
              <w:rPr>
                <w:rFonts w:ascii="Arial" w:eastAsia="黑体" w:hAnsi="Arial" w:hint="eastAsia"/>
                <w:szCs w:val="21"/>
              </w:rPr>
              <w:t xml:space="preserve">  </w:t>
            </w:r>
            <w:r w:rsidR="00320A96" w:rsidRPr="0017470C">
              <w:rPr>
                <w:rFonts w:ascii="Arial" w:eastAsia="黑体" w:hAnsi="Arial" w:hint="eastAsia"/>
                <w:szCs w:val="21"/>
              </w:rPr>
              <w:t>□</w:t>
            </w:r>
            <w:r w:rsidR="00320A96">
              <w:rPr>
                <w:rFonts w:ascii="Arial" w:eastAsia="黑体" w:hAnsi="Arial" w:hint="eastAsia"/>
                <w:szCs w:val="21"/>
              </w:rPr>
              <w:t>颈</w:t>
            </w:r>
            <w:r w:rsidR="00320A96"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唇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齿</w:t>
            </w:r>
            <w:r>
              <w:rPr>
                <w:rFonts w:ascii="Arial" w:eastAsia="黑体" w:hAnsi="Arial" w:hint="eastAsia"/>
                <w:szCs w:val="21"/>
              </w:rPr>
              <w:t xml:space="preserve"> </w:t>
            </w:r>
          </w:p>
          <w:p w:rsidR="007F3BD2" w:rsidRPr="0017470C" w:rsidRDefault="00320A96" w:rsidP="0082778D">
            <w:pPr>
              <w:snapToGrid w:val="0"/>
              <w:spacing w:afterLines="50" w:line="200" w:lineRule="exact"/>
              <w:rPr>
                <w:rFonts w:ascii="Arial" w:eastAsia="黑体" w:hAnsi="Arial"/>
                <w:szCs w:val="21"/>
              </w:rPr>
            </w:pPr>
            <w:r>
              <w:rPr>
                <w:rFonts w:ascii="Arial" w:eastAsia="黑体" w:hAnsi="Arial" w:hint="eastAsia"/>
                <w:szCs w:val="21"/>
              </w:rPr>
              <w:t>特长：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器乐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□舞蹈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唱歌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□表演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>□</w:t>
            </w:r>
            <w:r w:rsidR="00B707DF" w:rsidRPr="0017470C">
              <w:rPr>
                <w:rFonts w:ascii="Arial" w:eastAsia="黑体" w:hAnsi="Arial" w:hint="eastAsia"/>
                <w:szCs w:val="21"/>
              </w:rPr>
              <w:t>网</w:t>
            </w:r>
            <w:r>
              <w:rPr>
                <w:rFonts w:ascii="Arial" w:eastAsia="黑体" w:hAnsi="Arial" w:hint="eastAsia"/>
                <w:szCs w:val="21"/>
              </w:rPr>
              <w:t>红视频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 w:rsidR="00B707DF" w:rsidRPr="0017470C">
              <w:rPr>
                <w:rFonts w:ascii="Arial" w:eastAsia="黑体" w:hAnsi="Arial" w:hint="eastAsia"/>
                <w:szCs w:val="21"/>
              </w:rPr>
              <w:t>主播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Ansi="Arial" w:hint="eastAsia"/>
                <w:szCs w:val="21"/>
              </w:rPr>
              <w:t>更多才艺：</w:t>
            </w:r>
          </w:p>
          <w:p w:rsidR="007F3BD2" w:rsidRPr="0017470C" w:rsidRDefault="00320A96" w:rsidP="0082778D">
            <w:pPr>
              <w:snapToGrid w:val="0"/>
              <w:spacing w:afterLines="50"/>
              <w:rPr>
                <w:rFonts w:ascii="Arial" w:eastAsia="黑体" w:hAnsi="Arial"/>
                <w:szCs w:val="21"/>
              </w:rPr>
            </w:pPr>
            <w:r>
              <w:rPr>
                <w:rFonts w:ascii="Arial" w:eastAsia="黑体" w:hAnsi="Arial" w:hint="eastAsia"/>
                <w:szCs w:val="21"/>
              </w:rPr>
              <w:t>特殊说明：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>疤痕位置：</w:t>
            </w:r>
            <w:r>
              <w:rPr>
                <w:rFonts w:ascii="Arial" w:eastAsia="黑体" w:hAnsi="Arial" w:hint="eastAsia"/>
                <w:szCs w:val="21"/>
              </w:rPr>
              <w:t xml:space="preserve">   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 xml:space="preserve"> 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>□穿孔位置：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 xml:space="preserve">    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>□刺青位置：</w:t>
            </w:r>
            <w:r w:rsidR="00882A07">
              <w:rPr>
                <w:rFonts w:ascii="Arial" w:eastAsia="黑体" w:hAnsi="Arial" w:hint="eastAsia"/>
                <w:szCs w:val="21"/>
              </w:rPr>
              <w:t xml:space="preserve">   </w:t>
            </w:r>
            <w:r w:rsidR="00EB7A92" w:rsidRPr="0017470C">
              <w:rPr>
                <w:rFonts w:ascii="Arial" w:eastAsia="黑体" w:hAnsi="Arial" w:hint="eastAsia"/>
                <w:szCs w:val="21"/>
              </w:rPr>
              <w:t>□</w:t>
            </w:r>
            <w:r w:rsidR="00720403" w:rsidRPr="00720403">
              <w:rPr>
                <w:rFonts w:ascii="Arial" w:eastAsia="黑体" w:hAnsi="Arial" w:hint="eastAsia"/>
                <w:szCs w:val="21"/>
              </w:rPr>
              <w:t>个人禁忌</w:t>
            </w:r>
            <w:r w:rsidR="00720403">
              <w:rPr>
                <w:rFonts w:ascii="Arial" w:eastAsia="黑体" w:hAnsi="Arial" w:hint="eastAsia"/>
                <w:szCs w:val="21"/>
              </w:rPr>
              <w:t>/</w:t>
            </w:r>
            <w:r w:rsidR="00720403" w:rsidRPr="00720403">
              <w:rPr>
                <w:rFonts w:ascii="Arial" w:eastAsia="黑体" w:hAnsi="Arial" w:hint="eastAsia"/>
                <w:szCs w:val="21"/>
              </w:rPr>
              <w:t>最大尺度</w:t>
            </w:r>
            <w:r w:rsidR="00EB7A92" w:rsidRPr="0017470C">
              <w:rPr>
                <w:rFonts w:ascii="Arial" w:eastAsia="黑体" w:hAnsi="Arial" w:hint="eastAsia"/>
                <w:szCs w:val="21"/>
              </w:rPr>
              <w:t>：</w:t>
            </w:r>
            <w:r w:rsidR="007F3BD2" w:rsidRPr="0017470C">
              <w:rPr>
                <w:rFonts w:ascii="Arial" w:eastAsia="黑体" w:hAnsi="Arial" w:hint="eastAsia"/>
                <w:szCs w:val="21"/>
              </w:rPr>
              <w:t xml:space="preserve">   </w:t>
            </w:r>
          </w:p>
          <w:p w:rsidR="00883271" w:rsidRPr="0017470C" w:rsidRDefault="007F3BD2" w:rsidP="0082778D">
            <w:pPr>
              <w:snapToGrid w:val="0"/>
              <w:spacing w:afterLines="50"/>
              <w:rPr>
                <w:rFonts w:ascii="Arial" w:eastAsia="黑体" w:hAnsi="Arial"/>
                <w:szCs w:val="21"/>
              </w:rPr>
            </w:pPr>
            <w:r w:rsidRPr="00DC4D2C">
              <w:rPr>
                <w:rFonts w:ascii="Arial" w:eastAsia="黑体" w:hAnsi="Arial" w:hint="eastAsia"/>
                <w:b/>
                <w:color w:val="FF0000"/>
                <w:sz w:val="22"/>
              </w:rPr>
              <w:t xml:space="preserve">* </w:t>
            </w:r>
            <w:r w:rsidRPr="00DC4D2C">
              <w:rPr>
                <w:rFonts w:ascii="Arial" w:eastAsia="黑体" w:hAnsi="Arial" w:hint="eastAsia"/>
                <w:b/>
                <w:sz w:val="22"/>
              </w:rPr>
              <w:t>工作意向</w:t>
            </w:r>
            <w:r w:rsidRPr="00DC4D2C">
              <w:rPr>
                <w:rFonts w:ascii="Arial" w:eastAsia="黑体" w:hAnsi="Arial" w:hint="eastAsia"/>
                <w:b/>
                <w:sz w:val="22"/>
              </w:rPr>
              <w:t xml:space="preserve"> &gt;&gt;&gt; </w:t>
            </w:r>
            <w:r w:rsidRPr="0017470C">
              <w:rPr>
                <w:rFonts w:ascii="Arial" w:eastAsia="黑体" w:hAnsi="Arial" w:hint="eastAsia"/>
                <w:szCs w:val="21"/>
              </w:rPr>
              <w:t xml:space="preserve"> </w:t>
            </w:r>
            <w:r w:rsidR="009D764F">
              <w:rPr>
                <w:rFonts w:ascii="Arial" w:eastAsia="黑体" w:hAnsi="Arial" w:hint="eastAsia"/>
                <w:szCs w:val="21"/>
              </w:rPr>
              <w:t>娱乐产业发展</w:t>
            </w:r>
            <w:r w:rsidR="00883271">
              <w:rPr>
                <w:rFonts w:ascii="Arial" w:eastAsia="黑体" w:hAnsi="Arial" w:hint="eastAsia"/>
                <w:szCs w:val="21"/>
              </w:rPr>
              <w:t>规划</w:t>
            </w:r>
            <w:r w:rsidR="000476B7">
              <w:rPr>
                <w:rFonts w:ascii="Arial" w:eastAsia="黑体" w:hAnsi="Arial" w:hint="eastAsia"/>
                <w:szCs w:val="21"/>
              </w:rPr>
              <w:t>，</w:t>
            </w:r>
            <w:r w:rsidR="009D764F">
              <w:rPr>
                <w:rFonts w:ascii="Arial" w:eastAsia="黑体" w:hAnsi="Arial" w:hint="eastAsia"/>
                <w:szCs w:val="21"/>
              </w:rPr>
              <w:t>□有</w:t>
            </w:r>
            <w:r w:rsidR="00255EAC">
              <w:rPr>
                <w:rFonts w:ascii="Arial" w:eastAsia="黑体" w:hAnsi="Arial" w:hint="eastAsia"/>
                <w:szCs w:val="21"/>
              </w:rPr>
              <w:t>，</w:t>
            </w:r>
            <w:r w:rsidR="003B5912">
              <w:rPr>
                <w:rFonts w:ascii="Arial" w:eastAsia="黑体" w:hAnsi="Arial" w:hint="eastAsia"/>
                <w:szCs w:val="21"/>
              </w:rPr>
              <w:t>发展方向：</w:t>
            </w:r>
            <w:r w:rsidR="00901FC1">
              <w:rPr>
                <w:rFonts w:ascii="Arial" w:eastAsia="黑体" w:hAnsi="Arial" w:hint="eastAsia"/>
                <w:szCs w:val="21"/>
              </w:rPr>
              <w:t>____________</w:t>
            </w:r>
            <w:r w:rsidR="00105345">
              <w:rPr>
                <w:rFonts w:ascii="Arial" w:eastAsia="黑体" w:hAnsi="Arial" w:hint="eastAsia"/>
                <w:szCs w:val="21"/>
              </w:rPr>
              <w:t xml:space="preserve">  </w:t>
            </w:r>
            <w:r w:rsidR="00E03148">
              <w:rPr>
                <w:rFonts w:ascii="Arial" w:eastAsia="黑体" w:hAnsi="Arial" w:hint="eastAsia"/>
                <w:szCs w:val="21"/>
              </w:rPr>
              <w:t xml:space="preserve"> </w:t>
            </w:r>
            <w:r w:rsidR="009D764F">
              <w:rPr>
                <w:rFonts w:ascii="Arial" w:eastAsia="黑体" w:hAnsi="Arial" w:hint="eastAsia"/>
                <w:szCs w:val="21"/>
              </w:rPr>
              <w:t>□无</w:t>
            </w:r>
            <w:r w:rsidR="00105345">
              <w:rPr>
                <w:rFonts w:ascii="Arial" w:eastAsia="黑体" w:hAnsi="Arial" w:hint="eastAsia"/>
                <w:szCs w:val="21"/>
              </w:rPr>
              <w:t xml:space="preserve">  </w:t>
            </w:r>
          </w:p>
          <w:p w:rsidR="00C973BC" w:rsidRDefault="007F3BD2" w:rsidP="0082778D">
            <w:pPr>
              <w:snapToGrid w:val="0"/>
              <w:spacing w:afterLines="50"/>
              <w:rPr>
                <w:rFonts w:ascii="Arial" w:eastAsia="黑体" w:hAnsi="Arial"/>
                <w:szCs w:val="21"/>
              </w:rPr>
            </w:pPr>
            <w:r w:rsidRPr="00DC4D2C">
              <w:rPr>
                <w:rFonts w:ascii="Arial" w:eastAsia="黑体" w:hAnsi="Arial" w:hint="eastAsia"/>
                <w:b/>
                <w:color w:val="FF0000"/>
                <w:sz w:val="22"/>
              </w:rPr>
              <w:t xml:space="preserve">* </w:t>
            </w:r>
            <w:r w:rsidRPr="00DC4D2C">
              <w:rPr>
                <w:rFonts w:ascii="Arial" w:eastAsia="黑体" w:hAnsi="Arial" w:hint="eastAsia"/>
                <w:b/>
                <w:sz w:val="22"/>
              </w:rPr>
              <w:t>工作时间</w:t>
            </w:r>
            <w:r w:rsidR="00FB24C6">
              <w:rPr>
                <w:rFonts w:ascii="Arial" w:eastAsia="黑体" w:hAnsi="Arial" w:hint="eastAsia"/>
                <w:b/>
                <w:sz w:val="22"/>
              </w:rPr>
              <w:t xml:space="preserve"> </w:t>
            </w:r>
            <w:r w:rsidRPr="00DC4D2C">
              <w:rPr>
                <w:rFonts w:ascii="Arial" w:eastAsia="黑体" w:hAnsi="Arial" w:hint="eastAsia"/>
                <w:b/>
                <w:sz w:val="22"/>
              </w:rPr>
              <w:t>&gt;&gt;&gt;</w:t>
            </w:r>
            <w:r w:rsidR="000476B7">
              <w:rPr>
                <w:rFonts w:ascii="Arial" w:eastAsia="黑体" w:hAnsi="Arial" w:hint="eastAsia"/>
                <w:b/>
                <w:sz w:val="22"/>
              </w:rPr>
              <w:t xml:space="preserve"> </w:t>
            </w:r>
            <w:r w:rsidR="00FB24C6">
              <w:rPr>
                <w:rFonts w:ascii="Arial" w:eastAsia="黑体" w:hAnsi="Arial" w:hint="eastAsia"/>
                <w:b/>
                <w:sz w:val="22"/>
              </w:rPr>
              <w:t xml:space="preserve"> </w:t>
            </w:r>
            <w:r w:rsidR="00D251BB" w:rsidRPr="0017470C">
              <w:rPr>
                <w:rFonts w:ascii="Arial" w:eastAsia="黑体" w:hAnsi="Arial" w:hint="eastAsia"/>
                <w:szCs w:val="21"/>
              </w:rPr>
              <w:t>□</w:t>
            </w:r>
            <w:r w:rsidR="00D251BB">
              <w:rPr>
                <w:rFonts w:ascii="Arial" w:eastAsia="黑体" w:hAnsi="Arial" w:hint="eastAsia"/>
                <w:szCs w:val="21"/>
              </w:rPr>
              <w:t>每</w:t>
            </w:r>
            <w:r w:rsidR="00C973BC">
              <w:rPr>
                <w:rFonts w:ascii="Arial" w:eastAsia="黑体" w:hAnsi="Arial" w:hint="eastAsia"/>
                <w:szCs w:val="21"/>
              </w:rPr>
              <w:t>周</w:t>
            </w:r>
            <w:r w:rsidR="00D251BB" w:rsidRPr="00D251BB">
              <w:rPr>
                <w:rFonts w:ascii="Arial" w:eastAsia="黑体" w:hAnsi="Arial" w:hint="eastAsia"/>
                <w:szCs w:val="21"/>
                <w:u w:val="single"/>
              </w:rPr>
              <w:t xml:space="preserve">        </w:t>
            </w:r>
            <w:r w:rsidR="000476B7" w:rsidRPr="00D251BB">
              <w:rPr>
                <w:rFonts w:ascii="Arial" w:eastAsia="黑体" w:hAnsi="Arial" w:hint="eastAsia"/>
                <w:szCs w:val="21"/>
                <w:u w:val="single"/>
              </w:rPr>
              <w:t xml:space="preserve"> </w:t>
            </w:r>
            <w:r>
              <w:rPr>
                <w:rFonts w:ascii="Arial" w:eastAsia="黑体" w:hAnsi="Arial" w:hint="eastAsia"/>
                <w:szCs w:val="21"/>
              </w:rPr>
              <w:t xml:space="preserve"> </w:t>
            </w:r>
            <w:r w:rsidRPr="0017470C">
              <w:rPr>
                <w:rFonts w:ascii="Arial" w:eastAsia="黑体" w:hAnsi="Arial" w:hint="eastAsia"/>
                <w:szCs w:val="21"/>
              </w:rPr>
              <w:t xml:space="preserve"> </w:t>
            </w:r>
            <w:r w:rsidR="000476B7" w:rsidRPr="0017470C">
              <w:rPr>
                <w:rFonts w:ascii="Arial" w:eastAsia="黑体" w:hAnsi="Arial" w:hint="eastAsia"/>
                <w:szCs w:val="21"/>
              </w:rPr>
              <w:t>□白天：</w:t>
            </w:r>
            <w:r w:rsidR="0035157A">
              <w:rPr>
                <w:rFonts w:ascii="Arial" w:eastAsia="黑体" w:hAnsi="Arial" w:hint="eastAsia"/>
                <w:szCs w:val="21"/>
              </w:rPr>
              <w:t>08:00-</w:t>
            </w:r>
            <w:r w:rsidRPr="0017470C">
              <w:rPr>
                <w:rFonts w:ascii="Arial" w:eastAsia="黑体" w:hAnsi="Arial" w:hint="eastAsia"/>
                <w:szCs w:val="21"/>
              </w:rPr>
              <w:t>18</w:t>
            </w:r>
            <w:r w:rsidRPr="0017470C">
              <w:rPr>
                <w:rFonts w:ascii="Arial" w:eastAsia="黑体" w:hAnsi="Arial" w:hint="eastAsia"/>
                <w:szCs w:val="21"/>
              </w:rPr>
              <w:t>：</w:t>
            </w:r>
            <w:r w:rsidR="00E03148">
              <w:rPr>
                <w:rFonts w:ascii="Arial" w:eastAsia="黑体" w:hAnsi="Arial" w:hint="eastAsia"/>
                <w:szCs w:val="21"/>
              </w:rPr>
              <w:t xml:space="preserve">00   </w:t>
            </w:r>
            <w:r w:rsidRPr="0017470C">
              <w:rPr>
                <w:rFonts w:ascii="Arial" w:eastAsia="黑体" w:hAnsi="Arial" w:hint="eastAsia"/>
                <w:szCs w:val="21"/>
              </w:rPr>
              <w:t>□晚</w:t>
            </w:r>
            <w:r w:rsidR="00C973BC">
              <w:rPr>
                <w:rFonts w:ascii="Arial" w:eastAsia="黑体" w:hAnsi="Arial" w:hint="eastAsia"/>
                <w:szCs w:val="21"/>
              </w:rPr>
              <w:t>间</w:t>
            </w:r>
            <w:r w:rsidR="0035157A">
              <w:rPr>
                <w:rFonts w:ascii="Arial" w:eastAsia="黑体" w:hAnsi="Arial" w:hint="eastAsia"/>
                <w:szCs w:val="21"/>
              </w:rPr>
              <w:t>18:00-</w:t>
            </w:r>
            <w:r w:rsidRPr="0017470C">
              <w:rPr>
                <w:rFonts w:ascii="Arial" w:eastAsia="黑体" w:hAnsi="Arial" w:hint="eastAsia"/>
                <w:szCs w:val="21"/>
              </w:rPr>
              <w:t xml:space="preserve">23:00    </w:t>
            </w:r>
          </w:p>
          <w:p w:rsidR="007F3BD2" w:rsidRDefault="007F3BD2" w:rsidP="0082778D">
            <w:pPr>
              <w:snapToGrid w:val="0"/>
              <w:spacing w:afterLines="50"/>
              <w:ind w:firstLineChars="850" w:firstLine="1785"/>
              <w:rPr>
                <w:rFonts w:ascii="Arial" w:eastAsia="黑体" w:hAnsi="Arial"/>
                <w:szCs w:val="21"/>
              </w:rPr>
            </w:pP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 w:rsidRPr="0017470C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17470C">
              <w:rPr>
                <w:rFonts w:ascii="Arial" w:eastAsia="黑体" w:hAnsi="Arial" w:hint="eastAsia"/>
                <w:szCs w:val="21"/>
              </w:rPr>
              <w:t>任意时间</w:t>
            </w:r>
            <w:r w:rsidR="00C973BC">
              <w:rPr>
                <w:rFonts w:ascii="Arial" w:eastAsia="黑体" w:hAnsi="Arial" w:hint="eastAsia"/>
                <w:szCs w:val="21"/>
              </w:rPr>
              <w:t xml:space="preserve">     </w:t>
            </w:r>
            <w:r w:rsidR="00C973BC" w:rsidRPr="0017470C">
              <w:rPr>
                <w:rFonts w:ascii="Arial" w:eastAsia="黑体" w:hAnsi="Arial" w:hint="eastAsia"/>
                <w:szCs w:val="21"/>
              </w:rPr>
              <w:t>□</w:t>
            </w:r>
            <w:r w:rsidR="00C973BC">
              <w:rPr>
                <w:rFonts w:ascii="Arial" w:eastAsia="黑体" w:hAnsi="Arial" w:hint="eastAsia"/>
                <w:szCs w:val="21"/>
              </w:rPr>
              <w:t>特别说明：</w:t>
            </w:r>
          </w:p>
        </w:tc>
      </w:tr>
      <w:tr w:rsidR="007F3BD2" w:rsidTr="002613E4">
        <w:trPr>
          <w:trHeight w:val="356"/>
          <w:jc w:val="center"/>
        </w:trPr>
        <w:tc>
          <w:tcPr>
            <w:tcW w:w="1065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3BD2" w:rsidRPr="002613E4" w:rsidRDefault="004E08AA" w:rsidP="00246FFD">
            <w:pPr>
              <w:rPr>
                <w:rFonts w:ascii="Arial" w:eastAsia="黑体" w:hAnsi="Arial"/>
                <w:b/>
                <w:sz w:val="22"/>
              </w:rPr>
            </w:pPr>
            <w:r>
              <w:rPr>
                <w:rFonts w:ascii="Arial" w:eastAsia="黑体" w:hAnsi="Arial" w:hint="eastAsia"/>
                <w:color w:val="FF0000"/>
                <w:sz w:val="24"/>
              </w:rPr>
              <w:t>*</w:t>
            </w:r>
            <w:r w:rsidR="00246FFD">
              <w:rPr>
                <w:rFonts w:ascii="Arial" w:eastAsia="黑体" w:hAnsi="Arial" w:hint="eastAsia"/>
                <w:b/>
                <w:sz w:val="22"/>
              </w:rPr>
              <w:t>最低</w:t>
            </w:r>
            <w:r w:rsidR="002613E4">
              <w:rPr>
                <w:rFonts w:ascii="Arial" w:eastAsia="黑体" w:hAnsi="Arial" w:hint="eastAsia"/>
                <w:b/>
                <w:sz w:val="22"/>
              </w:rPr>
              <w:t>工资</w:t>
            </w:r>
            <w:r w:rsidR="007B383D">
              <w:rPr>
                <w:rFonts w:ascii="Arial" w:eastAsia="黑体" w:hAnsi="Arial" w:hint="eastAsia"/>
                <w:b/>
                <w:sz w:val="22"/>
              </w:rPr>
              <w:t>要求</w:t>
            </w:r>
            <w:r>
              <w:rPr>
                <w:rFonts w:ascii="Arial" w:eastAsia="黑体" w:hAnsi="Arial" w:hint="eastAsia"/>
                <w:b/>
                <w:sz w:val="22"/>
              </w:rPr>
              <w:t>：</w:t>
            </w:r>
            <w:r w:rsidR="002613E4">
              <w:rPr>
                <w:rFonts w:ascii="Arial" w:eastAsia="黑体" w:hAnsi="Arial" w:hint="eastAsia"/>
                <w:b/>
                <w:sz w:val="22"/>
              </w:rPr>
              <w:t xml:space="preserve">  </w:t>
            </w:r>
            <w:r w:rsidRPr="0017470C">
              <w:rPr>
                <w:rFonts w:ascii="Arial" w:eastAsia="黑体" w:hAnsi="Arial" w:hint="eastAsia"/>
                <w:szCs w:val="21"/>
              </w:rPr>
              <w:t>□</w:t>
            </w:r>
            <w:r>
              <w:rPr>
                <w:rFonts w:ascii="Arial" w:eastAsia="黑体" w:hint="eastAsia"/>
              </w:rPr>
              <w:t>专职：</w:t>
            </w:r>
            <w:r w:rsidR="000A57B7">
              <w:rPr>
                <w:rFonts w:ascii="Arial" w:eastAsia="黑体" w:hint="eastAsia"/>
              </w:rPr>
              <w:t>最低接受月薪</w:t>
            </w:r>
            <w:r>
              <w:rPr>
                <w:rFonts w:ascii="Arial" w:eastAsia="黑体" w:hint="eastAsia"/>
              </w:rPr>
              <w:t>（</w:t>
            </w:r>
            <w:r>
              <w:rPr>
                <w:rFonts w:ascii="Arial" w:eastAsia="黑体" w:hAnsi="Arial" w:hint="eastAsia"/>
              </w:rPr>
              <w:t xml:space="preserve">          </w:t>
            </w:r>
            <w:r>
              <w:rPr>
                <w:rFonts w:ascii="Arial" w:eastAsia="黑体" w:hint="eastAsia"/>
              </w:rPr>
              <w:t>）元</w:t>
            </w:r>
            <w:r w:rsidR="00E8484D">
              <w:rPr>
                <w:rFonts w:ascii="Arial" w:eastAsia="黑体" w:hint="eastAsia"/>
              </w:rPr>
              <w:t xml:space="preserve">   </w:t>
            </w:r>
            <w:r w:rsidR="00537EB3">
              <w:rPr>
                <w:rFonts w:ascii="Arial" w:eastAsia="黑体" w:hint="eastAsia"/>
              </w:rPr>
              <w:t xml:space="preserve"> </w:t>
            </w:r>
            <w:r w:rsidR="00E8484D">
              <w:rPr>
                <w:rFonts w:ascii="Arial" w:eastAsia="黑体" w:hint="eastAsia"/>
              </w:rPr>
              <w:t xml:space="preserve"> </w:t>
            </w:r>
            <w:r w:rsidR="00E8484D" w:rsidRPr="0017470C">
              <w:rPr>
                <w:rFonts w:ascii="Arial" w:eastAsia="黑体" w:hAnsi="Arial" w:hint="eastAsia"/>
                <w:szCs w:val="21"/>
              </w:rPr>
              <w:t>□</w:t>
            </w:r>
            <w:r w:rsidR="00E8484D">
              <w:rPr>
                <w:rFonts w:ascii="Arial" w:eastAsia="黑体" w:hint="eastAsia"/>
              </w:rPr>
              <w:t>兼职：最低接受日薪（</w:t>
            </w:r>
            <w:r w:rsidR="00E8484D">
              <w:rPr>
                <w:rFonts w:ascii="Arial" w:eastAsia="黑体" w:hAnsi="Arial" w:hint="eastAsia"/>
              </w:rPr>
              <w:t xml:space="preserve">          </w:t>
            </w:r>
            <w:r w:rsidR="00E8484D">
              <w:rPr>
                <w:rFonts w:ascii="Arial" w:eastAsia="黑体" w:hint="eastAsia"/>
              </w:rPr>
              <w:t>）元</w:t>
            </w:r>
          </w:p>
        </w:tc>
      </w:tr>
      <w:tr w:rsidR="007F3BD2" w:rsidTr="000A48E7">
        <w:trPr>
          <w:trHeight w:val="502"/>
          <w:jc w:val="center"/>
        </w:trPr>
        <w:tc>
          <w:tcPr>
            <w:tcW w:w="1065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08AA" w:rsidRPr="00CF0334" w:rsidRDefault="004E08AA" w:rsidP="004E08AA">
            <w:pPr>
              <w:rPr>
                <w:rFonts w:ascii="Arial" w:eastAsia="黑体" w:hAnsi="Arial"/>
                <w:b/>
                <w:sz w:val="22"/>
              </w:rPr>
            </w:pPr>
            <w:r w:rsidRPr="00DC4D2C">
              <w:rPr>
                <w:rFonts w:ascii="Arial" w:eastAsia="黑体" w:hAnsi="Arial" w:hint="eastAsia"/>
                <w:b/>
                <w:color w:val="FF0000"/>
                <w:sz w:val="22"/>
              </w:rPr>
              <w:t>*</w:t>
            </w:r>
            <w:r w:rsidRPr="00CF0334">
              <w:rPr>
                <w:rFonts w:ascii="Arial" w:eastAsia="黑体" w:hAnsi="Arial" w:hint="eastAsia"/>
                <w:b/>
                <w:sz w:val="22"/>
              </w:rPr>
              <w:t>经历简述</w:t>
            </w:r>
            <w:r w:rsidRPr="00720403">
              <w:rPr>
                <w:rFonts w:ascii="Arial" w:eastAsia="黑体" w:hAnsi="Arial" w:hint="eastAsia"/>
                <w:b/>
                <w:sz w:val="18"/>
                <w:szCs w:val="18"/>
              </w:rPr>
              <w:t>（</w:t>
            </w:r>
            <w:r w:rsidR="00994FE6" w:rsidRPr="00720403">
              <w:rPr>
                <w:rFonts w:ascii="Arial" w:eastAsia="黑体" w:hAnsi="Arial" w:hint="eastAsia"/>
                <w:b/>
                <w:sz w:val="18"/>
                <w:szCs w:val="18"/>
              </w:rPr>
              <w:t>尽量丰富</w:t>
            </w:r>
            <w:r w:rsidR="002613E4">
              <w:rPr>
                <w:rFonts w:ascii="Arial" w:eastAsia="黑体" w:hAnsi="Arial" w:hint="eastAsia"/>
                <w:b/>
                <w:sz w:val="18"/>
                <w:szCs w:val="18"/>
              </w:rPr>
              <w:t>详细</w:t>
            </w:r>
            <w:r w:rsidRPr="00720403">
              <w:rPr>
                <w:rFonts w:ascii="Arial" w:eastAsia="黑体" w:hAnsi="Arial" w:hint="eastAsia"/>
                <w:b/>
                <w:sz w:val="18"/>
                <w:szCs w:val="18"/>
              </w:rPr>
              <w:t>）</w:t>
            </w:r>
            <w:r w:rsidRPr="00CF0334">
              <w:rPr>
                <w:rFonts w:ascii="Arial" w:eastAsia="黑体" w:hAnsi="Arial" w:hint="eastAsia"/>
                <w:b/>
                <w:sz w:val="22"/>
              </w:rPr>
              <w:t>：</w:t>
            </w:r>
          </w:p>
          <w:p w:rsidR="004E08AA" w:rsidRPr="00CF7686" w:rsidRDefault="00CF7686" w:rsidP="004E08AA">
            <w:pPr>
              <w:rPr>
                <w:rFonts w:ascii="Arial" w:eastAsia="黑体" w:hAnsi="Arial"/>
                <w:szCs w:val="21"/>
              </w:rPr>
            </w:pPr>
            <w:r w:rsidRPr="00CF7686">
              <w:rPr>
                <w:rFonts w:ascii="Arial" w:eastAsia="黑体" w:hAnsi="Arial" w:hint="eastAsia"/>
                <w:szCs w:val="21"/>
              </w:rPr>
              <w:t>1</w:t>
            </w:r>
            <w:r w:rsidRPr="00CF7686">
              <w:rPr>
                <w:rFonts w:ascii="Arial" w:eastAsia="黑体" w:hAnsi="Arial" w:hint="eastAsia"/>
                <w:szCs w:val="21"/>
              </w:rPr>
              <w:t>、</w:t>
            </w:r>
          </w:p>
          <w:p w:rsidR="007F3BD2" w:rsidRPr="00CF7686" w:rsidRDefault="00CF7686" w:rsidP="004E08AA">
            <w:pPr>
              <w:jc w:val="left"/>
              <w:rPr>
                <w:rFonts w:ascii="Arial" w:eastAsia="黑体" w:hAnsi="Arial"/>
                <w:szCs w:val="21"/>
              </w:rPr>
            </w:pPr>
            <w:r w:rsidRPr="00CF7686">
              <w:rPr>
                <w:rFonts w:ascii="Arial" w:eastAsia="黑体" w:hAnsi="Arial" w:hint="eastAsia"/>
                <w:szCs w:val="21"/>
              </w:rPr>
              <w:t>2</w:t>
            </w:r>
            <w:r w:rsidRPr="00CF7686">
              <w:rPr>
                <w:rFonts w:ascii="Arial" w:eastAsia="黑体" w:hAnsi="Arial" w:hint="eastAsia"/>
                <w:szCs w:val="21"/>
              </w:rPr>
              <w:t>、</w:t>
            </w:r>
          </w:p>
          <w:p w:rsidR="002613E4" w:rsidRDefault="00CF7686" w:rsidP="004E08AA">
            <w:pPr>
              <w:jc w:val="left"/>
              <w:rPr>
                <w:rFonts w:ascii="Arial" w:eastAsia="黑体" w:hAnsi="Arial"/>
                <w:color w:val="FF0000"/>
                <w:sz w:val="24"/>
              </w:rPr>
            </w:pPr>
            <w:r w:rsidRPr="00CF7686">
              <w:rPr>
                <w:rFonts w:ascii="Arial" w:eastAsia="黑体" w:hAnsi="Arial" w:hint="eastAsia"/>
                <w:szCs w:val="21"/>
              </w:rPr>
              <w:t>3</w:t>
            </w:r>
            <w:r w:rsidRPr="00CF7686">
              <w:rPr>
                <w:rFonts w:ascii="Arial" w:eastAsia="黑体" w:hAnsi="Arial" w:hint="eastAsia"/>
                <w:szCs w:val="21"/>
              </w:rPr>
              <w:t>、</w:t>
            </w:r>
          </w:p>
        </w:tc>
      </w:tr>
      <w:tr w:rsidR="007F3BD2" w:rsidTr="000476B7">
        <w:trPr>
          <w:trHeight w:val="900"/>
          <w:jc w:val="center"/>
        </w:trPr>
        <w:tc>
          <w:tcPr>
            <w:tcW w:w="48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BD2" w:rsidRPr="008963DF" w:rsidRDefault="007F3BD2" w:rsidP="00B678DF">
            <w:pPr>
              <w:widowControl/>
              <w:spacing w:line="300" w:lineRule="atLeast"/>
              <w:rPr>
                <w:rFonts w:ascii="Arial" w:eastAsia="黑体" w:hAnsi="Arial"/>
              </w:rPr>
            </w:pPr>
            <w:r>
              <w:rPr>
                <w:rFonts w:ascii="Arial" w:eastAsia="黑体" w:hint="eastAsia"/>
              </w:rPr>
              <w:t>承诺：本人所提供的资料真实有效，可由企业作为应聘资料归档并有使用权，资料如与实际不符主办方有权单方面终止合作关系。</w:t>
            </w:r>
            <w:r>
              <w:rPr>
                <w:rFonts w:ascii="Arial" w:eastAsia="黑体" w:hAnsi="Arial" w:hint="eastAsia"/>
              </w:rPr>
              <w:t xml:space="preserve">                                                            </w:t>
            </w: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BD2" w:rsidRDefault="00EF7DB4" w:rsidP="008963DF">
            <w:pPr>
              <w:widowControl/>
              <w:spacing w:line="300" w:lineRule="atLeast"/>
              <w:jc w:val="left"/>
              <w:rPr>
                <w:rFonts w:ascii="Arial" w:eastAsia="黑体"/>
              </w:rPr>
            </w:pPr>
            <w:r>
              <w:rPr>
                <w:rFonts w:ascii="Arial" w:eastAsia="黑体" w:hAnsi="Arial" w:hint="eastAsia"/>
                <w:color w:val="FF0000"/>
                <w:sz w:val="24"/>
              </w:rPr>
              <w:t>*</w:t>
            </w:r>
            <w:r w:rsidR="004F54DD">
              <w:rPr>
                <w:rFonts w:ascii="Arial" w:eastAsia="黑体" w:hAnsi="Arial" w:hint="eastAsia"/>
                <w:color w:val="FF0000"/>
                <w:sz w:val="24"/>
              </w:rPr>
              <w:t>手写</w:t>
            </w:r>
            <w:r w:rsidR="007F3BD2">
              <w:rPr>
                <w:rFonts w:ascii="Arial" w:eastAsia="黑体" w:hint="eastAsia"/>
                <w:b/>
              </w:rPr>
              <w:t>签名：</w:t>
            </w:r>
          </w:p>
          <w:p w:rsidR="007F3BD2" w:rsidRDefault="007F3BD2" w:rsidP="008963DF">
            <w:pPr>
              <w:widowControl/>
              <w:spacing w:line="300" w:lineRule="atLeast"/>
              <w:jc w:val="left"/>
              <w:rPr>
                <w:rFonts w:ascii="Arial" w:eastAsia="黑体"/>
              </w:rPr>
            </w:pPr>
          </w:p>
          <w:p w:rsidR="007F3BD2" w:rsidRPr="008B4CC6" w:rsidRDefault="007F3BD2" w:rsidP="008963DF">
            <w:pPr>
              <w:widowControl/>
              <w:spacing w:line="300" w:lineRule="atLeast"/>
              <w:jc w:val="left"/>
              <w:rPr>
                <w:rFonts w:ascii="Arial" w:eastAsia="黑体"/>
              </w:rPr>
            </w:pPr>
          </w:p>
          <w:p w:rsidR="007F3BD2" w:rsidRDefault="007F3BD2" w:rsidP="008963DF">
            <w:pPr>
              <w:widowControl/>
              <w:spacing w:line="300" w:lineRule="atLeast"/>
              <w:ind w:firstLineChars="2050" w:firstLine="4305"/>
              <w:jc w:val="left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Arial" w:eastAsia="黑体" w:hint="eastAsia"/>
              </w:rPr>
              <w:t>年</w:t>
            </w:r>
            <w:r>
              <w:rPr>
                <w:rFonts w:ascii="Arial" w:eastAsia="黑体" w:hAnsi="Arial" w:hint="eastAsia"/>
              </w:rPr>
              <w:t xml:space="preserve">   </w:t>
            </w:r>
            <w:r>
              <w:rPr>
                <w:rFonts w:ascii="Arial" w:eastAsia="黑体" w:hint="eastAsia"/>
              </w:rPr>
              <w:t>月</w:t>
            </w:r>
            <w:r>
              <w:rPr>
                <w:rFonts w:ascii="Arial" w:eastAsia="黑体" w:hAnsi="Arial" w:hint="eastAsia"/>
              </w:rPr>
              <w:t xml:space="preserve">   </w:t>
            </w:r>
            <w:r>
              <w:rPr>
                <w:rFonts w:ascii="Arial" w:eastAsia="黑体" w:hint="eastAsia"/>
              </w:rPr>
              <w:t>日</w:t>
            </w:r>
          </w:p>
        </w:tc>
      </w:tr>
    </w:tbl>
    <w:p w:rsidR="001133F3" w:rsidRPr="00C46B5D" w:rsidRDefault="001133F3" w:rsidP="004471D1">
      <w:pPr>
        <w:spacing w:line="240" w:lineRule="exact"/>
        <w:rPr>
          <w:rFonts w:ascii="Arial" w:eastAsia="黑体"/>
          <w:sz w:val="20"/>
          <w:szCs w:val="21"/>
        </w:rPr>
      </w:pPr>
      <w:r>
        <w:rPr>
          <w:rFonts w:ascii="Arial" w:eastAsia="黑体" w:hint="eastAsia"/>
          <w:szCs w:val="21"/>
        </w:rPr>
        <w:t>注</w:t>
      </w:r>
      <w:r>
        <w:rPr>
          <w:rFonts w:ascii="Arial" w:eastAsia="黑体" w:hAnsi="Arial" w:hint="eastAsia"/>
          <w:szCs w:val="21"/>
        </w:rPr>
        <w:t>:</w:t>
      </w:r>
      <w:r w:rsidRPr="00C46B5D">
        <w:rPr>
          <w:rFonts w:ascii="Arial" w:eastAsia="黑体" w:hAnsi="Arial" w:hint="eastAsia"/>
          <w:sz w:val="20"/>
          <w:szCs w:val="21"/>
        </w:rPr>
        <w:t>1</w:t>
      </w:r>
      <w:r w:rsidRPr="00C46B5D">
        <w:rPr>
          <w:rFonts w:ascii="Arial" w:eastAsia="黑体" w:hint="eastAsia"/>
          <w:sz w:val="20"/>
          <w:szCs w:val="21"/>
        </w:rPr>
        <w:t>、带</w:t>
      </w:r>
      <w:r w:rsidRPr="00C46B5D">
        <w:rPr>
          <w:rFonts w:ascii="Arial" w:eastAsia="黑体" w:hAnsi="Arial" w:hint="eastAsia"/>
          <w:color w:val="FF0000"/>
          <w:sz w:val="20"/>
          <w:szCs w:val="21"/>
        </w:rPr>
        <w:t>*</w:t>
      </w:r>
      <w:r w:rsidR="002E7475" w:rsidRPr="00C46B5D">
        <w:rPr>
          <w:rFonts w:ascii="Arial" w:eastAsia="黑体" w:hint="eastAsia"/>
          <w:sz w:val="20"/>
          <w:szCs w:val="21"/>
        </w:rPr>
        <w:t>项目必填</w:t>
      </w:r>
      <w:r w:rsidR="000D7AC1" w:rsidRPr="00C46B5D">
        <w:rPr>
          <w:rFonts w:ascii="Arial" w:eastAsia="黑体" w:hint="eastAsia"/>
          <w:sz w:val="20"/>
          <w:szCs w:val="21"/>
        </w:rPr>
        <w:t>，</w:t>
      </w:r>
      <w:r w:rsidR="002A5080">
        <w:rPr>
          <w:rFonts w:ascii="Arial" w:eastAsia="黑体" w:hint="eastAsia"/>
          <w:sz w:val="20"/>
          <w:szCs w:val="21"/>
        </w:rPr>
        <w:t>请认真填写，</w:t>
      </w:r>
      <w:r w:rsidR="00712727" w:rsidRPr="00C46B5D">
        <w:rPr>
          <w:rFonts w:ascii="Arial" w:eastAsia="黑体" w:hint="eastAsia"/>
          <w:sz w:val="20"/>
          <w:szCs w:val="21"/>
        </w:rPr>
        <w:t>公司</w:t>
      </w:r>
      <w:r w:rsidR="000D7AC1" w:rsidRPr="00C46B5D">
        <w:rPr>
          <w:rFonts w:ascii="Arial" w:eastAsia="黑体" w:hint="eastAsia"/>
          <w:sz w:val="20"/>
          <w:szCs w:val="21"/>
        </w:rPr>
        <w:t>为</w:t>
      </w:r>
      <w:r w:rsidR="00712727" w:rsidRPr="00C46B5D">
        <w:rPr>
          <w:rFonts w:ascii="Arial" w:eastAsia="黑体" w:hint="eastAsia"/>
          <w:sz w:val="20"/>
          <w:szCs w:val="21"/>
        </w:rPr>
        <w:t>其保密</w:t>
      </w:r>
      <w:r w:rsidR="00C46B5D" w:rsidRPr="00C46B5D">
        <w:rPr>
          <w:rFonts w:ascii="Arial" w:eastAsia="黑体" w:hint="eastAsia"/>
          <w:sz w:val="20"/>
          <w:szCs w:val="21"/>
        </w:rPr>
        <w:t>，</w:t>
      </w:r>
      <w:r w:rsidR="002A5080">
        <w:rPr>
          <w:rFonts w:ascii="Arial" w:eastAsia="黑体" w:hint="eastAsia"/>
          <w:sz w:val="20"/>
          <w:szCs w:val="21"/>
        </w:rPr>
        <w:t>资料</w:t>
      </w:r>
      <w:r w:rsidR="000D7AC1" w:rsidRPr="00C46B5D">
        <w:rPr>
          <w:rFonts w:ascii="Arial" w:eastAsia="黑体" w:hint="eastAsia"/>
          <w:sz w:val="20"/>
          <w:szCs w:val="21"/>
        </w:rPr>
        <w:t>不予公开</w:t>
      </w:r>
      <w:r w:rsidR="00E03D8C" w:rsidRPr="00C46B5D">
        <w:rPr>
          <w:rFonts w:ascii="Arial" w:eastAsia="黑体" w:hint="eastAsia"/>
          <w:sz w:val="20"/>
          <w:szCs w:val="21"/>
        </w:rPr>
        <w:t>；</w:t>
      </w:r>
    </w:p>
    <w:p w:rsidR="00DF2C9D" w:rsidRPr="00C46B5D" w:rsidRDefault="00DF2C9D" w:rsidP="00C46B5D">
      <w:pPr>
        <w:spacing w:line="240" w:lineRule="exact"/>
        <w:ind w:firstLineChars="133" w:firstLine="266"/>
        <w:rPr>
          <w:rFonts w:ascii="Arial" w:eastAsia="黑体"/>
          <w:sz w:val="20"/>
          <w:szCs w:val="21"/>
        </w:rPr>
      </w:pPr>
      <w:r w:rsidRPr="00C46B5D">
        <w:rPr>
          <w:rFonts w:ascii="Arial" w:eastAsia="黑体" w:hAnsi="Arial" w:hint="eastAsia"/>
          <w:sz w:val="20"/>
          <w:szCs w:val="21"/>
        </w:rPr>
        <w:t>2</w:t>
      </w:r>
      <w:r w:rsidRPr="00C46B5D">
        <w:rPr>
          <w:rFonts w:ascii="Arial" w:eastAsia="黑体" w:hint="eastAsia"/>
          <w:sz w:val="20"/>
          <w:szCs w:val="21"/>
        </w:rPr>
        <w:t>、</w:t>
      </w:r>
      <w:r w:rsidR="00C46B5D" w:rsidRPr="00C46B5D">
        <w:rPr>
          <w:rFonts w:ascii="Arial" w:eastAsia="黑体" w:hint="eastAsia"/>
          <w:sz w:val="20"/>
          <w:szCs w:val="21"/>
        </w:rPr>
        <w:t>如提交</w:t>
      </w:r>
      <w:r w:rsidRPr="00C46B5D">
        <w:rPr>
          <w:rFonts w:ascii="Arial" w:eastAsia="黑体" w:hint="eastAsia"/>
          <w:sz w:val="20"/>
          <w:szCs w:val="21"/>
        </w:rPr>
        <w:t>电子</w:t>
      </w:r>
      <w:r w:rsidR="008963DF" w:rsidRPr="00C46B5D">
        <w:rPr>
          <w:rFonts w:ascii="Arial" w:eastAsia="黑体" w:hint="eastAsia"/>
          <w:sz w:val="20"/>
          <w:szCs w:val="21"/>
        </w:rPr>
        <w:t>文档</w:t>
      </w:r>
      <w:r w:rsidR="00C46B5D" w:rsidRPr="00C46B5D">
        <w:rPr>
          <w:rFonts w:ascii="Arial" w:eastAsia="黑体" w:hint="eastAsia"/>
          <w:sz w:val="20"/>
          <w:szCs w:val="21"/>
        </w:rPr>
        <w:t>，</w:t>
      </w:r>
      <w:r w:rsidR="00825FB9" w:rsidRPr="00C46B5D">
        <w:rPr>
          <w:rFonts w:ascii="Arial" w:eastAsia="黑体" w:hint="eastAsia"/>
          <w:sz w:val="20"/>
          <w:szCs w:val="21"/>
        </w:rPr>
        <w:t>请将</w:t>
      </w:r>
      <w:r w:rsidRPr="00C46B5D">
        <w:rPr>
          <w:rFonts w:ascii="Arial" w:eastAsia="黑体" w:hint="eastAsia"/>
          <w:sz w:val="20"/>
          <w:szCs w:val="21"/>
        </w:rPr>
        <w:t>该选项变成红色字</w:t>
      </w:r>
      <w:r w:rsidR="002D2951" w:rsidRPr="00C46B5D">
        <w:rPr>
          <w:rFonts w:ascii="Arial" w:eastAsia="黑体" w:hint="eastAsia"/>
          <w:sz w:val="20"/>
          <w:szCs w:val="21"/>
        </w:rPr>
        <w:t>体</w:t>
      </w:r>
      <w:r w:rsidR="00C46B5D" w:rsidRPr="00C46B5D">
        <w:rPr>
          <w:rFonts w:ascii="Arial" w:eastAsia="黑体" w:hint="eastAsia"/>
          <w:sz w:val="20"/>
          <w:szCs w:val="21"/>
        </w:rPr>
        <w:t>，例</w:t>
      </w:r>
      <w:r w:rsidR="007E1546" w:rsidRPr="00C46B5D">
        <w:rPr>
          <w:rFonts w:ascii="Arial" w:eastAsia="黑体" w:hint="eastAsia"/>
          <w:sz w:val="20"/>
          <w:szCs w:val="21"/>
        </w:rPr>
        <w:t>：</w:t>
      </w:r>
      <w:r w:rsidR="007E1546" w:rsidRPr="00C46B5D">
        <w:rPr>
          <w:rFonts w:ascii="Arial" w:eastAsia="黑体" w:hAnsi="Arial" w:hint="eastAsia"/>
          <w:b/>
          <w:color w:val="FF0000"/>
          <w:sz w:val="20"/>
          <w:szCs w:val="21"/>
        </w:rPr>
        <w:t>□平面</w:t>
      </w:r>
      <w:r w:rsidR="008963DF" w:rsidRPr="00C46B5D">
        <w:rPr>
          <w:rFonts w:ascii="Arial" w:eastAsia="黑体" w:hint="eastAsia"/>
          <w:sz w:val="20"/>
          <w:szCs w:val="21"/>
        </w:rPr>
        <w:t>，</w:t>
      </w:r>
      <w:r w:rsidR="0052414E" w:rsidRPr="00C46B5D">
        <w:rPr>
          <w:rFonts w:ascii="Arial" w:eastAsia="黑体" w:hint="eastAsia"/>
          <w:sz w:val="20"/>
          <w:szCs w:val="21"/>
        </w:rPr>
        <w:t>并用</w:t>
      </w:r>
      <w:r w:rsidR="00825FB9" w:rsidRPr="00C46B5D">
        <w:rPr>
          <w:rFonts w:ascii="Arial" w:eastAsia="黑体" w:hint="eastAsia"/>
          <w:sz w:val="20"/>
          <w:szCs w:val="21"/>
        </w:rPr>
        <w:t>画笔功能签个电子</w:t>
      </w:r>
      <w:r w:rsidR="00C46B5D" w:rsidRPr="00C46B5D">
        <w:rPr>
          <w:rFonts w:ascii="Arial" w:eastAsia="黑体" w:hint="eastAsia"/>
          <w:sz w:val="20"/>
          <w:szCs w:val="21"/>
        </w:rPr>
        <w:t>签</w:t>
      </w:r>
      <w:r w:rsidR="00825FB9" w:rsidRPr="00C46B5D">
        <w:rPr>
          <w:rFonts w:ascii="Arial" w:eastAsia="黑体" w:hint="eastAsia"/>
          <w:sz w:val="20"/>
          <w:szCs w:val="21"/>
        </w:rPr>
        <w:t>名，</w:t>
      </w:r>
      <w:r w:rsidR="0052414E" w:rsidRPr="00C46B5D">
        <w:rPr>
          <w:rFonts w:ascii="Arial" w:eastAsia="黑体" w:hint="eastAsia"/>
          <w:sz w:val="20"/>
          <w:szCs w:val="21"/>
        </w:rPr>
        <w:t>或</w:t>
      </w:r>
      <w:r w:rsidR="00825FB9" w:rsidRPr="00C46B5D">
        <w:rPr>
          <w:rFonts w:ascii="Arial" w:eastAsia="黑体" w:hint="eastAsia"/>
          <w:sz w:val="20"/>
          <w:szCs w:val="21"/>
        </w:rPr>
        <w:t>在</w:t>
      </w:r>
      <w:r w:rsidR="0052414E" w:rsidRPr="00C46B5D">
        <w:rPr>
          <w:rFonts w:ascii="Arial" w:eastAsia="黑体" w:hint="eastAsia"/>
          <w:sz w:val="20"/>
          <w:szCs w:val="21"/>
        </w:rPr>
        <w:t>白纸上</w:t>
      </w:r>
      <w:r w:rsidR="00825FB9" w:rsidRPr="00C46B5D">
        <w:rPr>
          <w:rFonts w:ascii="Arial" w:eastAsia="黑体" w:hint="eastAsia"/>
          <w:sz w:val="20"/>
          <w:szCs w:val="21"/>
        </w:rPr>
        <w:t>签名</w:t>
      </w:r>
      <w:r w:rsidR="006125B1" w:rsidRPr="00C46B5D">
        <w:rPr>
          <w:rFonts w:ascii="Arial" w:eastAsia="黑体" w:hint="eastAsia"/>
          <w:sz w:val="20"/>
          <w:szCs w:val="21"/>
        </w:rPr>
        <w:t>，</w:t>
      </w:r>
      <w:r w:rsidR="0052414E" w:rsidRPr="00C46B5D">
        <w:rPr>
          <w:rFonts w:ascii="Arial" w:eastAsia="黑体" w:hint="eastAsia"/>
          <w:sz w:val="20"/>
          <w:szCs w:val="21"/>
        </w:rPr>
        <w:t>拍照</w:t>
      </w:r>
      <w:r w:rsidR="006125B1" w:rsidRPr="00C46B5D">
        <w:rPr>
          <w:rFonts w:ascii="Arial" w:eastAsia="黑体" w:hint="eastAsia"/>
          <w:sz w:val="20"/>
          <w:szCs w:val="21"/>
        </w:rPr>
        <w:t>后</w:t>
      </w:r>
      <w:r w:rsidR="0052414E" w:rsidRPr="00C46B5D">
        <w:rPr>
          <w:rFonts w:ascii="Arial" w:eastAsia="黑体" w:hint="eastAsia"/>
          <w:sz w:val="20"/>
          <w:szCs w:val="21"/>
        </w:rPr>
        <w:t>随文件一并发送过来即可。</w:t>
      </w:r>
    </w:p>
    <w:p w:rsidR="00DF2C9D" w:rsidRPr="00C46B5D" w:rsidRDefault="00DF2C9D" w:rsidP="00C46B5D">
      <w:pPr>
        <w:spacing w:line="240" w:lineRule="exact"/>
        <w:ind w:firstLineChars="133" w:firstLine="266"/>
        <w:rPr>
          <w:rFonts w:ascii="Arial" w:eastAsia="黑体" w:hAnsi="Arial"/>
          <w:sz w:val="20"/>
          <w:szCs w:val="21"/>
        </w:rPr>
      </w:pPr>
      <w:r w:rsidRPr="00C46B5D">
        <w:rPr>
          <w:rFonts w:ascii="Arial" w:eastAsia="黑体" w:hAnsi="Arial" w:hint="eastAsia"/>
          <w:sz w:val="20"/>
          <w:szCs w:val="21"/>
        </w:rPr>
        <w:t>3</w:t>
      </w:r>
      <w:r w:rsidR="00AF713C" w:rsidRPr="00C46B5D">
        <w:rPr>
          <w:rFonts w:ascii="Arial" w:eastAsia="黑体" w:hint="eastAsia"/>
          <w:sz w:val="20"/>
          <w:szCs w:val="21"/>
        </w:rPr>
        <w:t>、将填完的</w:t>
      </w:r>
      <w:r w:rsidRPr="00C46B5D">
        <w:rPr>
          <w:rFonts w:ascii="Arial" w:eastAsia="黑体" w:hint="eastAsia"/>
          <w:sz w:val="20"/>
          <w:szCs w:val="21"/>
        </w:rPr>
        <w:t>表格、</w:t>
      </w:r>
      <w:r w:rsidR="00E74A8C" w:rsidRPr="00C46B5D">
        <w:rPr>
          <w:rFonts w:ascii="Arial" w:eastAsia="黑体" w:hint="eastAsia"/>
          <w:sz w:val="20"/>
          <w:szCs w:val="21"/>
        </w:rPr>
        <w:t>身份证明、</w:t>
      </w:r>
      <w:r w:rsidR="00F029A8" w:rsidRPr="00C46B5D">
        <w:rPr>
          <w:rFonts w:ascii="Arial" w:eastAsia="黑体" w:hint="eastAsia"/>
          <w:sz w:val="20"/>
          <w:szCs w:val="21"/>
        </w:rPr>
        <w:t>近期</w:t>
      </w:r>
      <w:r w:rsidRPr="00C46B5D">
        <w:rPr>
          <w:rFonts w:ascii="Arial" w:eastAsia="黑体" w:hint="eastAsia"/>
          <w:sz w:val="20"/>
          <w:szCs w:val="21"/>
        </w:rPr>
        <w:t>照片</w:t>
      </w:r>
      <w:r w:rsidRPr="00C46B5D">
        <w:rPr>
          <w:rFonts w:ascii="Arial" w:eastAsia="黑体" w:hAnsi="Arial" w:hint="eastAsia"/>
          <w:sz w:val="20"/>
          <w:szCs w:val="21"/>
        </w:rPr>
        <w:t>(</w:t>
      </w:r>
      <w:r w:rsidR="000248E7" w:rsidRPr="00C46B5D">
        <w:rPr>
          <w:rFonts w:ascii="Arial" w:eastAsia="黑体" w:hAnsi="Arial" w:hint="eastAsia"/>
          <w:sz w:val="20"/>
          <w:szCs w:val="21"/>
        </w:rPr>
        <w:t>包括：</w:t>
      </w:r>
      <w:r w:rsidR="000248E7" w:rsidRPr="00C46B5D">
        <w:rPr>
          <w:rFonts w:ascii="Arial" w:eastAsia="黑体" w:hint="eastAsia"/>
          <w:sz w:val="20"/>
          <w:szCs w:val="21"/>
        </w:rPr>
        <w:t>模卡照、</w:t>
      </w:r>
      <w:r w:rsidR="00C70112" w:rsidRPr="00C46B5D">
        <w:rPr>
          <w:rFonts w:ascii="Arial" w:eastAsia="黑体" w:hint="eastAsia"/>
          <w:sz w:val="20"/>
          <w:szCs w:val="21"/>
        </w:rPr>
        <w:t>艺术</w:t>
      </w:r>
      <w:r w:rsidR="000248E7" w:rsidRPr="00C46B5D">
        <w:rPr>
          <w:rFonts w:ascii="Arial" w:eastAsia="黑体" w:hint="eastAsia"/>
          <w:sz w:val="20"/>
          <w:szCs w:val="21"/>
        </w:rPr>
        <w:t>写真</w:t>
      </w:r>
      <w:r w:rsidR="00C70112" w:rsidRPr="00C46B5D">
        <w:rPr>
          <w:rFonts w:ascii="Arial" w:eastAsia="黑体" w:hint="eastAsia"/>
          <w:sz w:val="20"/>
          <w:szCs w:val="21"/>
        </w:rPr>
        <w:t>照</w:t>
      </w:r>
      <w:r w:rsidR="00CC72B8" w:rsidRPr="00C46B5D">
        <w:rPr>
          <w:rFonts w:ascii="Arial" w:eastAsia="黑体" w:hint="eastAsia"/>
          <w:sz w:val="20"/>
          <w:szCs w:val="21"/>
        </w:rPr>
        <w:t>，要求五官和形体</w:t>
      </w:r>
      <w:r w:rsidR="00CB4953" w:rsidRPr="00C46B5D">
        <w:rPr>
          <w:rFonts w:ascii="Arial" w:eastAsia="黑体" w:hint="eastAsia"/>
          <w:sz w:val="20"/>
          <w:szCs w:val="21"/>
        </w:rPr>
        <w:t>姿态</w:t>
      </w:r>
      <w:r w:rsidR="00CC72B8" w:rsidRPr="00C46B5D">
        <w:rPr>
          <w:rFonts w:ascii="Arial" w:eastAsia="黑体" w:hint="eastAsia"/>
          <w:sz w:val="20"/>
          <w:szCs w:val="21"/>
        </w:rPr>
        <w:t>清晰可见</w:t>
      </w:r>
      <w:r w:rsidRPr="00C46B5D">
        <w:rPr>
          <w:rFonts w:ascii="Arial" w:eastAsia="黑体" w:hAnsi="Arial" w:hint="eastAsia"/>
          <w:sz w:val="20"/>
          <w:szCs w:val="21"/>
        </w:rPr>
        <w:t>)</w:t>
      </w:r>
      <w:r w:rsidRPr="00C46B5D">
        <w:rPr>
          <w:rFonts w:ascii="Arial" w:eastAsia="黑体" w:hint="eastAsia"/>
          <w:sz w:val="20"/>
          <w:szCs w:val="21"/>
        </w:rPr>
        <w:t>发到</w:t>
      </w:r>
      <w:r w:rsidR="00F029A8" w:rsidRPr="00C46B5D">
        <w:rPr>
          <w:rFonts w:ascii="Arial" w:eastAsia="黑体" w:hint="eastAsia"/>
          <w:sz w:val="20"/>
          <w:szCs w:val="21"/>
        </w:rPr>
        <w:t>公司</w:t>
      </w:r>
      <w:r w:rsidR="00FD1722" w:rsidRPr="00C46B5D">
        <w:rPr>
          <w:rFonts w:ascii="Arial" w:eastAsia="黑体" w:hint="eastAsia"/>
          <w:sz w:val="20"/>
          <w:szCs w:val="21"/>
        </w:rPr>
        <w:t>10772646@qq.com</w:t>
      </w:r>
      <w:r w:rsidRPr="00C46B5D">
        <w:rPr>
          <w:rFonts w:ascii="Arial" w:eastAsia="黑体" w:hint="eastAsia"/>
          <w:sz w:val="20"/>
          <w:szCs w:val="21"/>
        </w:rPr>
        <w:t>电子邮箱中</w:t>
      </w:r>
      <w:r w:rsidR="00116DCC">
        <w:rPr>
          <w:rFonts w:ascii="Arial" w:eastAsia="黑体" w:hint="eastAsia"/>
          <w:sz w:val="20"/>
          <w:szCs w:val="21"/>
        </w:rPr>
        <w:t>，等待回复</w:t>
      </w:r>
      <w:r w:rsidRPr="00C46B5D">
        <w:rPr>
          <w:rFonts w:ascii="Arial" w:eastAsia="黑体" w:hint="eastAsia"/>
          <w:sz w:val="20"/>
          <w:szCs w:val="21"/>
        </w:rPr>
        <w:t>。</w:t>
      </w:r>
    </w:p>
    <w:p w:rsidR="00DF2C9D" w:rsidRPr="00C46B5D" w:rsidRDefault="00DF2C9D" w:rsidP="00C46B5D">
      <w:pPr>
        <w:pStyle w:val="a4"/>
        <w:spacing w:line="240" w:lineRule="exact"/>
        <w:ind w:right="360" w:firstLineChars="133" w:firstLine="266"/>
        <w:rPr>
          <w:rFonts w:ascii="Arial" w:eastAsia="黑体" w:hAnsi="Times New Roman"/>
          <w:sz w:val="20"/>
          <w:szCs w:val="21"/>
        </w:rPr>
      </w:pPr>
      <w:r w:rsidRPr="00C46B5D">
        <w:rPr>
          <w:rFonts w:ascii="Arial" w:eastAsia="黑体" w:hAnsi="Times New Roman" w:hint="eastAsia"/>
          <w:sz w:val="20"/>
          <w:szCs w:val="21"/>
        </w:rPr>
        <w:t>4</w:t>
      </w:r>
      <w:r w:rsidRPr="00C46B5D">
        <w:rPr>
          <w:rFonts w:ascii="Arial" w:eastAsia="黑体" w:hAnsi="Times New Roman" w:hint="eastAsia"/>
          <w:sz w:val="20"/>
          <w:szCs w:val="21"/>
        </w:rPr>
        <w:t>、</w:t>
      </w:r>
      <w:r w:rsidR="00C46B5D" w:rsidRPr="00C46B5D">
        <w:rPr>
          <w:rFonts w:ascii="微软雅黑" w:eastAsia="微软雅黑" w:hAnsi="微软雅黑" w:hint="eastAsia"/>
          <w:color w:val="000000" w:themeColor="text1"/>
          <w:sz w:val="20"/>
          <w:szCs w:val="21"/>
          <w:shd w:val="clear" w:color="auto" w:fill="FFFFFF"/>
        </w:rPr>
        <w:t>我司将选出优秀登记资料，</w:t>
      </w:r>
      <w:r w:rsidR="00C46B5D" w:rsidRPr="00C46B5D">
        <w:rPr>
          <w:rFonts w:ascii="微软雅黑" w:eastAsia="微软雅黑" w:hAnsi="微软雅黑" w:hint="eastAsia"/>
          <w:b/>
          <w:color w:val="FF0000"/>
          <w:sz w:val="20"/>
          <w:szCs w:val="21"/>
          <w:shd w:val="clear" w:color="auto" w:fill="FFFFFF"/>
        </w:rPr>
        <w:t>刊登于公司旗下的“中国演出网”“英铸邀约”“英模天下”等四大资源平台</w:t>
      </w:r>
      <w:r w:rsidR="00C46B5D" w:rsidRPr="00C46B5D">
        <w:rPr>
          <w:rFonts w:ascii="微软雅黑" w:eastAsia="微软雅黑" w:hAnsi="微软雅黑" w:hint="eastAsia"/>
          <w:color w:val="000000" w:themeColor="text1"/>
          <w:sz w:val="20"/>
          <w:szCs w:val="21"/>
          <w:shd w:val="clear" w:color="auto" w:fill="FFFFFF"/>
        </w:rPr>
        <w:t>，进行展示，及全方位培训推广支持</w:t>
      </w:r>
      <w:r w:rsidR="00954452">
        <w:rPr>
          <w:rFonts w:ascii="微软雅黑" w:eastAsia="微软雅黑" w:hAnsi="微软雅黑" w:hint="eastAsia"/>
          <w:color w:val="000000" w:themeColor="text1"/>
          <w:sz w:val="20"/>
          <w:szCs w:val="21"/>
          <w:shd w:val="clear" w:color="auto" w:fill="FFFFFF"/>
        </w:rPr>
        <w:t>，</w:t>
      </w:r>
      <w:r w:rsidR="00C46B5D" w:rsidRPr="00C46B5D">
        <w:rPr>
          <w:rFonts w:ascii="微软雅黑" w:eastAsia="微软雅黑" w:hAnsi="微软雅黑" w:hint="eastAsia"/>
          <w:color w:val="000000" w:themeColor="text1"/>
          <w:sz w:val="20"/>
          <w:szCs w:val="21"/>
          <w:shd w:val="clear" w:color="auto" w:fill="FFFFFF"/>
        </w:rPr>
        <w:t>并邀约进行下一轮</w:t>
      </w:r>
      <w:r w:rsidR="00C46B5D" w:rsidRPr="00C46B5D">
        <w:rPr>
          <w:rFonts w:ascii="微软雅黑" w:eastAsia="微软雅黑" w:hAnsi="微软雅黑" w:hint="eastAsia"/>
          <w:sz w:val="20"/>
          <w:szCs w:val="21"/>
          <w:shd w:val="clear" w:color="auto" w:fill="FFFFFF"/>
        </w:rPr>
        <w:t>复试，复试通过后正式签约</w:t>
      </w:r>
      <w:r w:rsidR="00954452">
        <w:rPr>
          <w:rFonts w:ascii="微软雅黑" w:eastAsia="微软雅黑" w:hAnsi="微软雅黑" w:hint="eastAsia"/>
          <w:sz w:val="20"/>
          <w:szCs w:val="21"/>
          <w:shd w:val="clear" w:color="auto" w:fill="FFFFFF"/>
        </w:rPr>
        <w:t>，正规企业</w:t>
      </w:r>
      <w:r w:rsidR="00954452" w:rsidRPr="00656E5D">
        <w:rPr>
          <w:rFonts w:ascii="微软雅黑" w:eastAsia="微软雅黑" w:hAnsi="微软雅黑" w:hint="eastAsia"/>
          <w:color w:val="FF0000"/>
          <w:sz w:val="20"/>
          <w:szCs w:val="21"/>
          <w:shd w:val="clear" w:color="auto" w:fill="FFFFFF"/>
        </w:rPr>
        <w:t>不乱收费</w:t>
      </w:r>
      <w:r w:rsidR="00C46B5D" w:rsidRPr="00C46B5D">
        <w:rPr>
          <w:rFonts w:ascii="微软雅黑" w:eastAsia="微软雅黑" w:hAnsi="微软雅黑" w:hint="eastAsia"/>
          <w:color w:val="000000" w:themeColor="text1"/>
          <w:sz w:val="20"/>
          <w:szCs w:val="21"/>
          <w:shd w:val="clear" w:color="auto" w:fill="FFFFFF"/>
        </w:rPr>
        <w:t>。</w:t>
      </w:r>
    </w:p>
    <w:p w:rsidR="00C46B5D" w:rsidRPr="00C46B5D" w:rsidRDefault="009D6D4F" w:rsidP="00C46B5D">
      <w:pPr>
        <w:pStyle w:val="a4"/>
        <w:spacing w:line="240" w:lineRule="exact"/>
        <w:ind w:right="360" w:firstLineChars="133" w:firstLine="266"/>
        <w:rPr>
          <w:rFonts w:ascii="微软雅黑" w:eastAsia="微软雅黑" w:hAnsi="微软雅黑"/>
          <w:color w:val="000000" w:themeColor="text1"/>
          <w:sz w:val="20"/>
          <w:szCs w:val="21"/>
          <w:shd w:val="clear" w:color="auto" w:fill="FFFFFF"/>
        </w:rPr>
      </w:pPr>
      <w:r w:rsidRPr="00C46B5D">
        <w:rPr>
          <w:rFonts w:ascii="Arial" w:eastAsia="黑体" w:hAnsi="Times New Roman" w:hint="eastAsia"/>
          <w:color w:val="000000" w:themeColor="text1"/>
          <w:sz w:val="20"/>
          <w:szCs w:val="21"/>
        </w:rPr>
        <w:t>5</w:t>
      </w:r>
      <w:r w:rsidRPr="00C46B5D">
        <w:rPr>
          <w:rFonts w:ascii="Arial" w:eastAsia="黑体" w:hAnsi="Times New Roman" w:hint="eastAsia"/>
          <w:color w:val="000000" w:themeColor="text1"/>
          <w:sz w:val="20"/>
          <w:szCs w:val="21"/>
        </w:rPr>
        <w:t>、</w:t>
      </w:r>
      <w:r w:rsidR="00C46B5D" w:rsidRPr="00C46B5D">
        <w:rPr>
          <w:rFonts w:ascii="Arial" w:eastAsia="黑体" w:hAnsi="Times New Roman" w:hint="eastAsia"/>
          <w:sz w:val="20"/>
          <w:szCs w:val="21"/>
        </w:rPr>
        <w:t>更多详情，</w:t>
      </w:r>
      <w:r w:rsidR="00C46B5D">
        <w:rPr>
          <w:rFonts w:ascii="Arial" w:eastAsia="黑体" w:hAnsi="Times New Roman"/>
          <w:sz w:val="20"/>
          <w:szCs w:val="21"/>
        </w:rPr>
        <w:t>model.enjoypr.net</w:t>
      </w:r>
      <w:r w:rsidR="00C46B5D" w:rsidRPr="00C46B5D">
        <w:rPr>
          <w:rFonts w:ascii="Arial" w:eastAsia="黑体" w:hAnsi="Times New Roman" w:hint="eastAsia"/>
          <w:sz w:val="20"/>
          <w:szCs w:val="21"/>
        </w:rPr>
        <w:t xml:space="preserve"> </w:t>
      </w:r>
      <w:r w:rsidR="00C46B5D" w:rsidRPr="00C46B5D">
        <w:rPr>
          <w:rFonts w:ascii="Arial" w:eastAsia="黑体" w:hAnsi="Times New Roman" w:hint="eastAsia"/>
          <w:sz w:val="20"/>
          <w:szCs w:val="21"/>
        </w:rPr>
        <w:t>“英模天下”招聘页面进行了解。联系电话</w:t>
      </w:r>
      <w:r w:rsidR="00C46B5D" w:rsidRPr="00C46B5D">
        <w:rPr>
          <w:rFonts w:ascii="Arial" w:eastAsia="黑体" w:hAnsi="Times New Roman" w:hint="eastAsia"/>
          <w:sz w:val="20"/>
          <w:szCs w:val="21"/>
        </w:rPr>
        <w:t xml:space="preserve">18611324618 </w:t>
      </w:r>
      <w:r w:rsidR="00C46B5D" w:rsidRPr="00C46B5D">
        <w:rPr>
          <w:rFonts w:ascii="Arial" w:eastAsia="黑体" w:hAnsi="Times New Roman" w:hint="eastAsia"/>
          <w:sz w:val="20"/>
          <w:szCs w:val="21"/>
        </w:rPr>
        <w:t>（微信同步）；</w:t>
      </w:r>
    </w:p>
    <w:p w:rsidR="00090FD5" w:rsidRDefault="00090FD5" w:rsidP="00E11042">
      <w:pPr>
        <w:pStyle w:val="a4"/>
        <w:spacing w:line="240" w:lineRule="exact"/>
        <w:ind w:right="360" w:firstLineChars="133" w:firstLine="279"/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</w:pPr>
    </w:p>
    <w:p w:rsidR="00784996" w:rsidRDefault="00784996" w:rsidP="00784996">
      <w:pPr>
        <w:pStyle w:val="a4"/>
        <w:ind w:right="360" w:firstLineChars="133" w:firstLine="280"/>
        <w:rPr>
          <w:rFonts w:ascii="Arial" w:eastAsia="黑体" w:hAnsi="Times New Roman"/>
          <w:b/>
          <w:color w:val="FF0000"/>
          <w:sz w:val="21"/>
          <w:szCs w:val="21"/>
        </w:rPr>
      </w:pPr>
    </w:p>
    <w:p w:rsidR="00280688" w:rsidRDefault="00280688" w:rsidP="00784996">
      <w:pPr>
        <w:pStyle w:val="a4"/>
        <w:ind w:right="360" w:firstLineChars="133" w:firstLine="280"/>
        <w:rPr>
          <w:rFonts w:ascii="Arial" w:eastAsia="黑体" w:hAnsi="Times New Roman"/>
          <w:b/>
          <w:color w:val="FF0000"/>
          <w:sz w:val="21"/>
          <w:szCs w:val="21"/>
        </w:rPr>
      </w:pPr>
    </w:p>
    <w:p w:rsidR="0017470C" w:rsidRPr="009E7C16" w:rsidRDefault="0017470C" w:rsidP="00784996">
      <w:pPr>
        <w:pStyle w:val="a4"/>
        <w:ind w:right="360" w:firstLineChars="133" w:firstLine="280"/>
        <w:rPr>
          <w:rFonts w:ascii="Arial" w:eastAsia="黑体" w:hAnsi="Times New Roman"/>
          <w:b/>
          <w:color w:val="FF0000"/>
          <w:sz w:val="21"/>
          <w:szCs w:val="21"/>
        </w:rPr>
      </w:pPr>
    </w:p>
    <w:p w:rsidR="00CC72B8" w:rsidRDefault="00090FD5" w:rsidP="004E08AA">
      <w:pPr>
        <w:pStyle w:val="a4"/>
        <w:ind w:right="360" w:firstLineChars="133" w:firstLine="372"/>
        <w:jc w:val="center"/>
        <w:rPr>
          <w:rFonts w:ascii="Arial" w:eastAsia="黑体" w:hAnsi="Times New Roman"/>
          <w:color w:val="FF0000"/>
          <w:sz w:val="28"/>
          <w:szCs w:val="28"/>
        </w:rPr>
      </w:pPr>
      <w:r>
        <w:rPr>
          <w:rFonts w:ascii="Arial" w:eastAsia="黑体" w:hAnsi="Times New Roman" w:hint="eastAsia"/>
          <w:color w:val="FF0000"/>
          <w:sz w:val="28"/>
          <w:szCs w:val="28"/>
        </w:rPr>
        <w:t>照片</w:t>
      </w:r>
      <w:r w:rsidR="00C11C54">
        <w:rPr>
          <w:rFonts w:ascii="Arial" w:eastAsia="黑体" w:hAnsi="Times New Roman" w:hint="eastAsia"/>
          <w:color w:val="FF0000"/>
          <w:sz w:val="28"/>
          <w:szCs w:val="28"/>
        </w:rPr>
        <w:t>要求</w:t>
      </w:r>
    </w:p>
    <w:p w:rsidR="004E08AA" w:rsidRDefault="004E08AA" w:rsidP="004E08AA">
      <w:pPr>
        <w:pStyle w:val="a4"/>
        <w:ind w:right="360" w:firstLineChars="133" w:firstLine="372"/>
        <w:jc w:val="center"/>
        <w:rPr>
          <w:rFonts w:ascii="Arial" w:eastAsia="黑体" w:hAnsi="Times New Roman"/>
          <w:color w:val="FF0000"/>
          <w:sz w:val="28"/>
          <w:szCs w:val="28"/>
        </w:rPr>
      </w:pPr>
    </w:p>
    <w:p w:rsidR="0065292A" w:rsidRPr="00981CEF" w:rsidRDefault="0065292A" w:rsidP="0065292A">
      <w:pPr>
        <w:pStyle w:val="a4"/>
        <w:ind w:right="360" w:firstLineChars="133" w:firstLine="372"/>
        <w:rPr>
          <w:rFonts w:ascii="Arial" w:eastAsia="黑体" w:hAnsi="Times New Roman"/>
          <w:sz w:val="28"/>
          <w:szCs w:val="28"/>
        </w:rPr>
      </w:pPr>
      <w:r>
        <w:rPr>
          <w:rFonts w:ascii="Arial" w:eastAsia="黑体" w:hAnsi="Times New Roman" w:hint="eastAsia"/>
          <w:sz w:val="28"/>
          <w:szCs w:val="28"/>
        </w:rPr>
        <w:t>1</w:t>
      </w:r>
      <w:r>
        <w:rPr>
          <w:rFonts w:ascii="Arial" w:eastAsia="黑体" w:hAnsi="Times New Roman" w:hint="eastAsia"/>
          <w:sz w:val="28"/>
          <w:szCs w:val="28"/>
        </w:rPr>
        <w:t>、</w:t>
      </w:r>
      <w:r w:rsidR="000248E7">
        <w:rPr>
          <w:rFonts w:ascii="Arial" w:eastAsia="黑体" w:hAnsi="Times New Roman" w:hint="eastAsia"/>
          <w:sz w:val="28"/>
          <w:szCs w:val="28"/>
        </w:rPr>
        <w:t>模卡</w:t>
      </w:r>
      <w:r w:rsidRPr="00981CEF">
        <w:rPr>
          <w:rFonts w:ascii="Arial" w:eastAsia="黑体" w:hAnsi="Times New Roman" w:hint="eastAsia"/>
          <w:sz w:val="28"/>
          <w:szCs w:val="28"/>
        </w:rPr>
        <w:t>（</w:t>
      </w:r>
      <w:r w:rsidR="002E7475">
        <w:rPr>
          <w:rFonts w:ascii="Arial" w:eastAsia="黑体" w:hAnsi="Times New Roman" w:hint="eastAsia"/>
          <w:sz w:val="28"/>
          <w:szCs w:val="28"/>
        </w:rPr>
        <w:t>需</w:t>
      </w:r>
      <w:r>
        <w:rPr>
          <w:rFonts w:ascii="Arial" w:eastAsia="黑体" w:hAnsi="Times New Roman" w:hint="eastAsia"/>
          <w:sz w:val="28"/>
          <w:szCs w:val="28"/>
        </w:rPr>
        <w:t>提供，</w:t>
      </w:r>
      <w:r w:rsidRPr="00981CEF">
        <w:rPr>
          <w:rFonts w:ascii="Arial" w:eastAsia="黑体" w:hAnsi="Times New Roman" w:hint="eastAsia"/>
          <w:sz w:val="28"/>
          <w:szCs w:val="28"/>
        </w:rPr>
        <w:t>要求五官</w:t>
      </w:r>
      <w:r w:rsidR="000248E7">
        <w:rPr>
          <w:rFonts w:ascii="Arial" w:eastAsia="黑体" w:hAnsi="Times New Roman" w:hint="eastAsia"/>
          <w:sz w:val="28"/>
          <w:szCs w:val="28"/>
        </w:rPr>
        <w:t>形体</w:t>
      </w:r>
      <w:r w:rsidRPr="00981CEF">
        <w:rPr>
          <w:rFonts w:ascii="Arial" w:eastAsia="黑体" w:hAnsi="Times New Roman" w:hint="eastAsia"/>
          <w:sz w:val="28"/>
          <w:szCs w:val="28"/>
        </w:rPr>
        <w:t>清晰可见</w:t>
      </w:r>
      <w:r w:rsidR="000248E7">
        <w:rPr>
          <w:rFonts w:ascii="Arial" w:eastAsia="黑体" w:hAnsi="Times New Roman" w:hint="eastAsia"/>
          <w:sz w:val="28"/>
          <w:szCs w:val="28"/>
        </w:rPr>
        <w:t>。如无，提供序号</w:t>
      </w:r>
      <w:r w:rsidR="000248E7">
        <w:rPr>
          <w:rFonts w:ascii="Arial" w:eastAsia="黑体" w:hAnsi="Times New Roman" w:hint="eastAsia"/>
          <w:sz w:val="28"/>
          <w:szCs w:val="28"/>
        </w:rPr>
        <w:t>2</w:t>
      </w:r>
      <w:r w:rsidRPr="00981CEF">
        <w:rPr>
          <w:rFonts w:ascii="Arial" w:eastAsia="黑体" w:hAnsi="Times New Roman" w:hint="eastAsia"/>
          <w:sz w:val="28"/>
          <w:szCs w:val="28"/>
        </w:rPr>
        <w:t>）</w:t>
      </w:r>
      <w:r>
        <w:rPr>
          <w:rFonts w:ascii="Arial" w:eastAsia="黑体" w:hAnsi="Times New Roman" w:hint="eastAsia"/>
          <w:sz w:val="28"/>
          <w:szCs w:val="28"/>
        </w:rPr>
        <w:t>；</w:t>
      </w:r>
    </w:p>
    <w:p w:rsidR="0065292A" w:rsidRPr="00981CEF" w:rsidRDefault="0065292A" w:rsidP="0065292A">
      <w:pPr>
        <w:pStyle w:val="a4"/>
        <w:ind w:right="360" w:firstLineChars="133" w:firstLine="372"/>
        <w:rPr>
          <w:rFonts w:ascii="Arial" w:eastAsia="黑体" w:hAnsi="Times New Roman"/>
          <w:sz w:val="28"/>
          <w:szCs w:val="28"/>
        </w:rPr>
      </w:pPr>
      <w:r>
        <w:rPr>
          <w:rFonts w:ascii="Arial" w:eastAsia="黑体" w:hAnsi="Times New Roman" w:hint="eastAsia"/>
          <w:sz w:val="28"/>
          <w:szCs w:val="28"/>
        </w:rPr>
        <w:t>2</w:t>
      </w:r>
      <w:r>
        <w:rPr>
          <w:rFonts w:ascii="Arial" w:eastAsia="黑体" w:hAnsi="Times New Roman" w:hint="eastAsia"/>
          <w:sz w:val="28"/>
          <w:szCs w:val="28"/>
        </w:rPr>
        <w:t>、</w:t>
      </w:r>
      <w:r w:rsidRPr="00981CEF">
        <w:rPr>
          <w:rFonts w:ascii="Arial" w:eastAsia="黑体" w:hAnsi="Times New Roman" w:hint="eastAsia"/>
          <w:sz w:val="28"/>
          <w:szCs w:val="28"/>
        </w:rPr>
        <w:t>全身</w:t>
      </w:r>
      <w:r w:rsidR="004C2F14">
        <w:rPr>
          <w:rFonts w:ascii="Arial" w:eastAsia="黑体" w:hAnsi="Times New Roman" w:hint="eastAsia"/>
          <w:sz w:val="28"/>
          <w:szCs w:val="28"/>
        </w:rPr>
        <w:t>艺术</w:t>
      </w:r>
      <w:r w:rsidR="004C2F14" w:rsidRPr="00981CEF">
        <w:rPr>
          <w:rFonts w:ascii="Arial" w:eastAsia="黑体" w:hAnsi="Times New Roman" w:hint="eastAsia"/>
          <w:sz w:val="28"/>
          <w:szCs w:val="28"/>
        </w:rPr>
        <w:t>照</w:t>
      </w:r>
      <w:r w:rsidRPr="00981CEF">
        <w:rPr>
          <w:rFonts w:ascii="Arial" w:eastAsia="黑体" w:hAnsi="Times New Roman" w:hint="eastAsia"/>
          <w:sz w:val="28"/>
          <w:szCs w:val="28"/>
        </w:rPr>
        <w:t>（</w:t>
      </w:r>
      <w:r w:rsidR="002E7475">
        <w:rPr>
          <w:rFonts w:ascii="Arial" w:eastAsia="黑体" w:hAnsi="Times New Roman" w:hint="eastAsia"/>
          <w:sz w:val="28"/>
          <w:szCs w:val="28"/>
        </w:rPr>
        <w:t>需</w:t>
      </w:r>
      <w:r>
        <w:rPr>
          <w:rFonts w:ascii="Arial" w:eastAsia="黑体" w:hAnsi="Times New Roman" w:hint="eastAsia"/>
          <w:sz w:val="28"/>
          <w:szCs w:val="28"/>
        </w:rPr>
        <w:t>提供，</w:t>
      </w:r>
      <w:r w:rsidRPr="00981CEF">
        <w:rPr>
          <w:rFonts w:ascii="Arial" w:eastAsia="黑体" w:hAnsi="Times New Roman" w:hint="eastAsia"/>
          <w:sz w:val="28"/>
          <w:szCs w:val="28"/>
        </w:rPr>
        <w:t>至少</w:t>
      </w:r>
      <w:r w:rsidR="000248E7">
        <w:rPr>
          <w:rFonts w:ascii="Arial" w:eastAsia="黑体" w:hAnsi="Times New Roman" w:hint="eastAsia"/>
          <w:sz w:val="28"/>
          <w:szCs w:val="28"/>
        </w:rPr>
        <w:t>9</w:t>
      </w:r>
      <w:r w:rsidRPr="00981CEF">
        <w:rPr>
          <w:rFonts w:ascii="Arial" w:eastAsia="黑体" w:hAnsi="Times New Roman" w:hint="eastAsia"/>
          <w:sz w:val="28"/>
          <w:szCs w:val="28"/>
        </w:rPr>
        <w:t>张，要求</w:t>
      </w:r>
      <w:r w:rsidR="000248E7">
        <w:rPr>
          <w:rFonts w:ascii="Arial" w:eastAsia="黑体" w:hAnsi="Times New Roman" w:hint="eastAsia"/>
          <w:sz w:val="28"/>
          <w:szCs w:val="28"/>
        </w:rPr>
        <w:t>五官形体</w:t>
      </w:r>
      <w:r w:rsidRPr="00981CEF">
        <w:rPr>
          <w:rFonts w:ascii="Arial" w:eastAsia="黑体" w:hAnsi="Times New Roman" w:hint="eastAsia"/>
          <w:sz w:val="28"/>
          <w:szCs w:val="28"/>
        </w:rPr>
        <w:t>清晰可见）</w:t>
      </w:r>
      <w:r>
        <w:rPr>
          <w:rFonts w:ascii="Arial" w:eastAsia="黑体" w:hAnsi="Times New Roman" w:hint="eastAsia"/>
          <w:sz w:val="28"/>
          <w:szCs w:val="28"/>
        </w:rPr>
        <w:t>；</w:t>
      </w:r>
    </w:p>
    <w:p w:rsidR="0065292A" w:rsidRDefault="0065292A" w:rsidP="0065292A">
      <w:pPr>
        <w:pStyle w:val="a4"/>
        <w:ind w:right="360" w:firstLineChars="133" w:firstLine="372"/>
        <w:rPr>
          <w:rFonts w:ascii="Arial" w:eastAsia="黑体" w:hAnsi="Times New Roman"/>
          <w:sz w:val="28"/>
          <w:szCs w:val="28"/>
        </w:rPr>
      </w:pPr>
      <w:r>
        <w:rPr>
          <w:rFonts w:ascii="Arial" w:eastAsia="黑体" w:hAnsi="Times New Roman" w:hint="eastAsia"/>
          <w:sz w:val="28"/>
          <w:szCs w:val="28"/>
        </w:rPr>
        <w:t>3</w:t>
      </w:r>
      <w:r w:rsidR="004C2F14">
        <w:rPr>
          <w:rFonts w:ascii="Arial" w:eastAsia="黑体" w:hAnsi="Times New Roman" w:hint="eastAsia"/>
          <w:sz w:val="28"/>
          <w:szCs w:val="28"/>
        </w:rPr>
        <w:t>、身份证正</w:t>
      </w:r>
      <w:r>
        <w:rPr>
          <w:rFonts w:ascii="Arial" w:eastAsia="黑体" w:hAnsi="Times New Roman" w:hint="eastAsia"/>
          <w:sz w:val="28"/>
          <w:szCs w:val="28"/>
        </w:rPr>
        <w:t>反</w:t>
      </w:r>
      <w:r w:rsidR="004C2F14">
        <w:rPr>
          <w:rFonts w:ascii="Arial" w:eastAsia="黑体" w:hAnsi="Times New Roman" w:hint="eastAsia"/>
          <w:sz w:val="28"/>
          <w:szCs w:val="28"/>
        </w:rPr>
        <w:t>双</w:t>
      </w:r>
      <w:r>
        <w:rPr>
          <w:rFonts w:ascii="Arial" w:eastAsia="黑体" w:hAnsi="Times New Roman" w:hint="eastAsia"/>
          <w:sz w:val="28"/>
          <w:szCs w:val="28"/>
        </w:rPr>
        <w:t>面</w:t>
      </w:r>
      <w:r w:rsidR="000248E7">
        <w:rPr>
          <w:rFonts w:ascii="Arial" w:eastAsia="黑体" w:hAnsi="Times New Roman" w:hint="eastAsia"/>
          <w:sz w:val="28"/>
          <w:szCs w:val="28"/>
        </w:rPr>
        <w:t>电子版</w:t>
      </w:r>
      <w:r w:rsidRPr="00981CEF">
        <w:rPr>
          <w:rFonts w:ascii="Arial" w:eastAsia="黑体" w:hAnsi="Times New Roman" w:hint="eastAsia"/>
          <w:sz w:val="28"/>
          <w:szCs w:val="28"/>
        </w:rPr>
        <w:t>（</w:t>
      </w:r>
      <w:r w:rsidR="002E7475">
        <w:rPr>
          <w:rFonts w:ascii="Arial" w:eastAsia="黑体" w:hAnsi="Times New Roman" w:hint="eastAsia"/>
          <w:sz w:val="28"/>
          <w:szCs w:val="28"/>
        </w:rPr>
        <w:t>需</w:t>
      </w:r>
      <w:r>
        <w:rPr>
          <w:rFonts w:ascii="Arial" w:eastAsia="黑体" w:hAnsi="Times New Roman" w:hint="eastAsia"/>
          <w:sz w:val="28"/>
          <w:szCs w:val="28"/>
        </w:rPr>
        <w:t>提供，根据</w:t>
      </w:r>
      <w:r>
        <w:rPr>
          <w:rFonts w:ascii="Arial" w:eastAsia="黑体" w:hAnsi="Times New Roman" w:hint="eastAsia"/>
          <w:sz w:val="28"/>
          <w:szCs w:val="28"/>
        </w:rPr>
        <w:t>2018</w:t>
      </w:r>
      <w:r>
        <w:rPr>
          <w:rFonts w:ascii="Arial" w:eastAsia="黑体" w:hAnsi="Times New Roman" w:hint="eastAsia"/>
          <w:sz w:val="28"/>
          <w:szCs w:val="28"/>
        </w:rPr>
        <w:t>北京演艺行业行为规范条款）；</w:t>
      </w:r>
    </w:p>
    <w:p w:rsidR="0065292A" w:rsidRPr="00981CEF" w:rsidRDefault="0065292A" w:rsidP="0065292A">
      <w:pPr>
        <w:pStyle w:val="a4"/>
        <w:ind w:right="360" w:firstLineChars="133" w:firstLine="372"/>
        <w:rPr>
          <w:rFonts w:ascii="Arial" w:eastAsia="黑体" w:hAnsi="Times New Roman"/>
          <w:sz w:val="28"/>
          <w:szCs w:val="28"/>
        </w:rPr>
      </w:pPr>
      <w:r>
        <w:rPr>
          <w:rFonts w:ascii="Arial" w:eastAsia="黑体" w:hAnsi="Times New Roman" w:hint="eastAsia"/>
          <w:sz w:val="28"/>
          <w:szCs w:val="28"/>
        </w:rPr>
        <w:t>4</w:t>
      </w:r>
      <w:r w:rsidR="00A43E2A">
        <w:rPr>
          <w:rFonts w:ascii="Arial" w:eastAsia="黑体" w:hAnsi="Times New Roman" w:hint="eastAsia"/>
          <w:sz w:val="28"/>
          <w:szCs w:val="28"/>
        </w:rPr>
        <w:t>、如提交电子版登记表</w:t>
      </w:r>
      <w:r>
        <w:rPr>
          <w:rFonts w:ascii="Arial" w:eastAsia="黑体" w:hAnsi="Times New Roman" w:hint="eastAsia"/>
          <w:sz w:val="28"/>
          <w:szCs w:val="28"/>
        </w:rPr>
        <w:t>，请同时提供一张手写签名扫描件；</w:t>
      </w:r>
    </w:p>
    <w:p w:rsidR="0065292A" w:rsidRDefault="0065292A" w:rsidP="0065292A">
      <w:pPr>
        <w:pStyle w:val="a4"/>
        <w:ind w:right="360" w:firstLineChars="133" w:firstLine="372"/>
        <w:rPr>
          <w:rFonts w:ascii="Arial" w:eastAsia="黑体" w:hAnsi="Times New Roman"/>
          <w:sz w:val="28"/>
          <w:szCs w:val="28"/>
        </w:rPr>
      </w:pPr>
      <w:r>
        <w:rPr>
          <w:rFonts w:ascii="Arial" w:eastAsia="黑体" w:hAnsi="Times New Roman" w:hint="eastAsia"/>
          <w:sz w:val="28"/>
          <w:szCs w:val="28"/>
        </w:rPr>
        <w:t>5</w:t>
      </w:r>
      <w:r>
        <w:rPr>
          <w:rFonts w:ascii="Arial" w:eastAsia="黑体" w:hAnsi="Times New Roman" w:hint="eastAsia"/>
          <w:sz w:val="28"/>
          <w:szCs w:val="28"/>
        </w:rPr>
        <w:t>、模卡（</w:t>
      </w:r>
      <w:r w:rsidR="0000369D">
        <w:rPr>
          <w:rFonts w:ascii="Arial" w:eastAsia="黑体" w:hAnsi="Times New Roman" w:hint="eastAsia"/>
          <w:sz w:val="28"/>
          <w:szCs w:val="28"/>
        </w:rPr>
        <w:t>如无可不提供</w:t>
      </w:r>
      <w:r>
        <w:rPr>
          <w:rFonts w:ascii="Arial" w:eastAsia="黑体" w:hAnsi="Times New Roman" w:hint="eastAsia"/>
          <w:sz w:val="28"/>
          <w:szCs w:val="28"/>
        </w:rPr>
        <w:t>，因为公司有自己的</w:t>
      </w:r>
      <w:r w:rsidR="00A43E2A">
        <w:rPr>
          <w:rFonts w:ascii="Arial" w:eastAsia="黑体" w:hAnsi="Times New Roman" w:hint="eastAsia"/>
          <w:sz w:val="28"/>
          <w:szCs w:val="28"/>
        </w:rPr>
        <w:t>艺人</w:t>
      </w:r>
      <w:r>
        <w:rPr>
          <w:rFonts w:ascii="Arial" w:eastAsia="黑体" w:hAnsi="Times New Roman" w:hint="eastAsia"/>
          <w:sz w:val="28"/>
          <w:szCs w:val="28"/>
        </w:rPr>
        <w:t>模板，</w:t>
      </w:r>
      <w:r w:rsidR="00A43E2A">
        <w:rPr>
          <w:rFonts w:ascii="Arial" w:eastAsia="黑体" w:hAnsi="Times New Roman" w:hint="eastAsia"/>
          <w:sz w:val="28"/>
          <w:szCs w:val="28"/>
        </w:rPr>
        <w:t>签约后</w:t>
      </w:r>
      <w:r>
        <w:rPr>
          <w:rFonts w:ascii="Arial" w:eastAsia="黑体" w:hAnsi="Times New Roman" w:hint="eastAsia"/>
          <w:sz w:val="28"/>
          <w:szCs w:val="28"/>
        </w:rPr>
        <w:t>会</w:t>
      </w:r>
      <w:r w:rsidRPr="00262D95">
        <w:rPr>
          <w:rFonts w:ascii="Arial" w:eastAsia="黑体" w:hAnsi="Times New Roman" w:hint="eastAsia"/>
          <w:color w:val="FF0000"/>
          <w:sz w:val="28"/>
          <w:szCs w:val="28"/>
        </w:rPr>
        <w:t>免费</w:t>
      </w:r>
      <w:r w:rsidR="00A43E2A">
        <w:rPr>
          <w:rFonts w:ascii="Arial" w:eastAsia="黑体" w:hAnsi="Times New Roman" w:hint="eastAsia"/>
          <w:sz w:val="28"/>
          <w:szCs w:val="28"/>
        </w:rPr>
        <w:t>为艺人</w:t>
      </w:r>
      <w:r>
        <w:rPr>
          <w:rFonts w:ascii="Arial" w:eastAsia="黑体" w:hAnsi="Times New Roman" w:hint="eastAsia"/>
          <w:sz w:val="28"/>
          <w:szCs w:val="28"/>
        </w:rPr>
        <w:t>制作新模卡）；</w:t>
      </w:r>
    </w:p>
    <w:p w:rsidR="0065292A" w:rsidRDefault="0065292A" w:rsidP="0065292A">
      <w:pPr>
        <w:pStyle w:val="a4"/>
        <w:ind w:right="360" w:firstLineChars="133" w:firstLine="372"/>
        <w:rPr>
          <w:rFonts w:ascii="Arial" w:eastAsia="黑体" w:hAnsi="Times New Roman"/>
          <w:sz w:val="28"/>
          <w:szCs w:val="28"/>
        </w:rPr>
      </w:pPr>
      <w:r>
        <w:rPr>
          <w:rFonts w:ascii="Arial" w:eastAsia="黑体" w:hAnsi="Times New Roman" w:hint="eastAsia"/>
          <w:sz w:val="28"/>
          <w:szCs w:val="28"/>
        </w:rPr>
        <w:t>6</w:t>
      </w:r>
      <w:r w:rsidR="00A43E2A">
        <w:rPr>
          <w:rFonts w:ascii="Arial" w:eastAsia="黑体" w:hAnsi="Times New Roman" w:hint="eastAsia"/>
          <w:sz w:val="28"/>
          <w:szCs w:val="28"/>
        </w:rPr>
        <w:t>、照片</w:t>
      </w:r>
      <w:r>
        <w:rPr>
          <w:rFonts w:ascii="Arial" w:eastAsia="黑体" w:hAnsi="Times New Roman" w:hint="eastAsia"/>
          <w:sz w:val="28"/>
          <w:szCs w:val="28"/>
        </w:rPr>
        <w:t>有清晰度要求，所以提供的</w:t>
      </w:r>
      <w:r w:rsidRPr="00A43E2A">
        <w:rPr>
          <w:rFonts w:ascii="Arial" w:eastAsia="黑体" w:hAnsi="Times New Roman" w:hint="eastAsia"/>
          <w:sz w:val="28"/>
          <w:szCs w:val="28"/>
        </w:rPr>
        <w:t>照片</w:t>
      </w:r>
      <w:r w:rsidRPr="00103CA8">
        <w:rPr>
          <w:rFonts w:ascii="Arial" w:eastAsia="黑体" w:hAnsi="Times New Roman" w:hint="eastAsia"/>
          <w:color w:val="FF0000"/>
          <w:sz w:val="28"/>
          <w:szCs w:val="28"/>
        </w:rPr>
        <w:t>像素分辨率不得低于</w:t>
      </w:r>
      <w:r w:rsidRPr="00103CA8">
        <w:rPr>
          <w:rFonts w:ascii="Arial" w:eastAsia="黑体" w:hAnsi="Times New Roman" w:hint="eastAsia"/>
          <w:color w:val="FF0000"/>
          <w:sz w:val="28"/>
          <w:szCs w:val="28"/>
        </w:rPr>
        <w:t>72dpi</w:t>
      </w:r>
      <w:r>
        <w:rPr>
          <w:rFonts w:ascii="Arial" w:eastAsia="黑体" w:hAnsi="Times New Roman" w:hint="eastAsia"/>
          <w:color w:val="FF0000"/>
          <w:sz w:val="28"/>
          <w:szCs w:val="28"/>
        </w:rPr>
        <w:t>（即</w:t>
      </w:r>
      <w:r>
        <w:rPr>
          <w:rFonts w:ascii="Arial" w:eastAsia="黑体" w:hAnsi="Times New Roman" w:hint="eastAsia"/>
          <w:color w:val="FF0000"/>
          <w:sz w:val="28"/>
          <w:szCs w:val="28"/>
        </w:rPr>
        <w:t>1M</w:t>
      </w:r>
      <w:r>
        <w:rPr>
          <w:rFonts w:ascii="Arial" w:eastAsia="黑体" w:hAnsi="Times New Roman" w:hint="eastAsia"/>
          <w:color w:val="FF0000"/>
          <w:sz w:val="28"/>
          <w:szCs w:val="28"/>
        </w:rPr>
        <w:t>）</w:t>
      </w:r>
      <w:r>
        <w:rPr>
          <w:rFonts w:ascii="Arial" w:eastAsia="黑体" w:hAnsi="Times New Roman" w:hint="eastAsia"/>
          <w:sz w:val="28"/>
          <w:szCs w:val="28"/>
        </w:rPr>
        <w:t>；</w:t>
      </w:r>
    </w:p>
    <w:p w:rsidR="00005851" w:rsidRDefault="00005851" w:rsidP="00CC72B8">
      <w:pPr>
        <w:pStyle w:val="a4"/>
        <w:ind w:right="360" w:firstLineChars="133" w:firstLine="372"/>
        <w:rPr>
          <w:rFonts w:ascii="Arial" w:eastAsia="黑体" w:hAnsi="Times New Roman"/>
          <w:sz w:val="28"/>
          <w:szCs w:val="28"/>
        </w:rPr>
      </w:pPr>
    </w:p>
    <w:p w:rsidR="000C5813" w:rsidRDefault="000C5813" w:rsidP="00CC72B8">
      <w:pPr>
        <w:pStyle w:val="a4"/>
        <w:ind w:right="360" w:firstLineChars="133" w:firstLine="372"/>
        <w:rPr>
          <w:rFonts w:ascii="Arial" w:eastAsia="黑体" w:hAnsi="Times New Roman"/>
          <w:sz w:val="28"/>
          <w:szCs w:val="28"/>
        </w:rPr>
      </w:pPr>
    </w:p>
    <w:p w:rsidR="000C5813" w:rsidRPr="00981CEF" w:rsidRDefault="000C5813" w:rsidP="001B5C38">
      <w:pPr>
        <w:pStyle w:val="a4"/>
        <w:ind w:right="360" w:firstLineChars="133" w:firstLine="372"/>
        <w:rPr>
          <w:rFonts w:ascii="Arial" w:eastAsia="黑体" w:hAnsi="Times New Roman"/>
          <w:sz w:val="28"/>
          <w:szCs w:val="28"/>
        </w:rPr>
      </w:pPr>
    </w:p>
    <w:sectPr w:rsidR="000C5813" w:rsidRPr="00981CEF" w:rsidSect="00B04052">
      <w:pgSz w:w="11906" w:h="16838"/>
      <w:pgMar w:top="623" w:right="566" w:bottom="623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4D" w:rsidRDefault="00856F4D" w:rsidP="00A57298">
      <w:r>
        <w:separator/>
      </w:r>
    </w:p>
  </w:endnote>
  <w:endnote w:type="continuationSeparator" w:id="0">
    <w:p w:rsidR="00856F4D" w:rsidRDefault="00856F4D" w:rsidP="00A5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4D" w:rsidRDefault="00856F4D" w:rsidP="00A57298">
      <w:r>
        <w:separator/>
      </w:r>
    </w:p>
  </w:footnote>
  <w:footnote w:type="continuationSeparator" w:id="0">
    <w:p w:rsidR="00856F4D" w:rsidRDefault="00856F4D" w:rsidP="00A57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6CD"/>
    <w:multiLevelType w:val="hybridMultilevel"/>
    <w:tmpl w:val="17323A9C"/>
    <w:lvl w:ilvl="0" w:tplc="26A6214E">
      <w:start w:val="3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  <w:b w:val="0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6F3A62"/>
    <w:multiLevelType w:val="hybridMultilevel"/>
    <w:tmpl w:val="CC34628A"/>
    <w:lvl w:ilvl="0" w:tplc="56242E7C">
      <w:start w:val="5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86327D"/>
    <w:multiLevelType w:val="hybridMultilevel"/>
    <w:tmpl w:val="90C67926"/>
    <w:lvl w:ilvl="0" w:tplc="82E061CE">
      <w:start w:val="3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  <w:b w:val="0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DF0C25"/>
    <w:multiLevelType w:val="hybridMultilevel"/>
    <w:tmpl w:val="C04248AC"/>
    <w:lvl w:ilvl="0" w:tplc="E34C876C">
      <w:start w:val="3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485A88"/>
    <w:multiLevelType w:val="hybridMultilevel"/>
    <w:tmpl w:val="EF9CD0D0"/>
    <w:lvl w:ilvl="0" w:tplc="2CCCFD96">
      <w:start w:val="3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  <w:b w:val="0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684AA4"/>
    <w:multiLevelType w:val="hybridMultilevel"/>
    <w:tmpl w:val="32625A22"/>
    <w:lvl w:ilvl="0" w:tplc="A0F6A01E"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4726E3"/>
    <w:multiLevelType w:val="hybridMultilevel"/>
    <w:tmpl w:val="D6A4D8A0"/>
    <w:lvl w:ilvl="0" w:tplc="2B469056">
      <w:start w:val="1993"/>
      <w:numFmt w:val="bullet"/>
      <w:lvlText w:val=""/>
      <w:lvlJc w:val="left"/>
      <w:pPr>
        <w:tabs>
          <w:tab w:val="num" w:pos="470"/>
        </w:tabs>
        <w:ind w:left="470" w:hanging="360"/>
      </w:pPr>
      <w:rPr>
        <w:rFonts w:ascii="Wingdings" w:eastAsia="黑体" w:hAnsi="Wingdings" w:cs="Times New Roman" w:hint="default"/>
        <w:b w:val="0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7">
    <w:nsid w:val="7EAC72BA"/>
    <w:multiLevelType w:val="hybridMultilevel"/>
    <w:tmpl w:val="E168144C"/>
    <w:lvl w:ilvl="0" w:tplc="0742F3A0">
      <w:start w:val="5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9D"/>
    <w:rsid w:val="00005851"/>
    <w:rsid w:val="00006425"/>
    <w:rsid w:val="00006654"/>
    <w:rsid w:val="000141ED"/>
    <w:rsid w:val="00014AE0"/>
    <w:rsid w:val="000248E7"/>
    <w:rsid w:val="00024BEF"/>
    <w:rsid w:val="000329A7"/>
    <w:rsid w:val="00032A0C"/>
    <w:rsid w:val="0003787F"/>
    <w:rsid w:val="000476B7"/>
    <w:rsid w:val="00090FD5"/>
    <w:rsid w:val="000A3EC7"/>
    <w:rsid w:val="000A48E7"/>
    <w:rsid w:val="000A56E3"/>
    <w:rsid w:val="000A57B7"/>
    <w:rsid w:val="000B190F"/>
    <w:rsid w:val="000C5813"/>
    <w:rsid w:val="000C7338"/>
    <w:rsid w:val="000D7AC1"/>
    <w:rsid w:val="000F053D"/>
    <w:rsid w:val="000F4D55"/>
    <w:rsid w:val="0010005A"/>
    <w:rsid w:val="00103CA8"/>
    <w:rsid w:val="00105345"/>
    <w:rsid w:val="00105E62"/>
    <w:rsid w:val="001130B5"/>
    <w:rsid w:val="001133F3"/>
    <w:rsid w:val="00116DCC"/>
    <w:rsid w:val="00121BCB"/>
    <w:rsid w:val="00133170"/>
    <w:rsid w:val="00133AB7"/>
    <w:rsid w:val="0014135B"/>
    <w:rsid w:val="0014397E"/>
    <w:rsid w:val="00147053"/>
    <w:rsid w:val="001601FA"/>
    <w:rsid w:val="00172A27"/>
    <w:rsid w:val="0017470C"/>
    <w:rsid w:val="00184E4E"/>
    <w:rsid w:val="001907D6"/>
    <w:rsid w:val="001B00E7"/>
    <w:rsid w:val="001B236E"/>
    <w:rsid w:val="001B5C38"/>
    <w:rsid w:val="001D68FF"/>
    <w:rsid w:val="00204F89"/>
    <w:rsid w:val="00225CE2"/>
    <w:rsid w:val="00237F3B"/>
    <w:rsid w:val="00240704"/>
    <w:rsid w:val="00245D46"/>
    <w:rsid w:val="00246FFD"/>
    <w:rsid w:val="00247543"/>
    <w:rsid w:val="00255EAC"/>
    <w:rsid w:val="002613E4"/>
    <w:rsid w:val="00262D95"/>
    <w:rsid w:val="0026467E"/>
    <w:rsid w:val="00275AAD"/>
    <w:rsid w:val="00280688"/>
    <w:rsid w:val="00292826"/>
    <w:rsid w:val="00293640"/>
    <w:rsid w:val="002A5080"/>
    <w:rsid w:val="002B44F2"/>
    <w:rsid w:val="002D2951"/>
    <w:rsid w:val="002D5A0F"/>
    <w:rsid w:val="002D72DC"/>
    <w:rsid w:val="002E4FB2"/>
    <w:rsid w:val="002E7475"/>
    <w:rsid w:val="002F21BB"/>
    <w:rsid w:val="002F4169"/>
    <w:rsid w:val="00302514"/>
    <w:rsid w:val="003129C3"/>
    <w:rsid w:val="00320A96"/>
    <w:rsid w:val="003313DC"/>
    <w:rsid w:val="00332B7A"/>
    <w:rsid w:val="0035157A"/>
    <w:rsid w:val="003564FB"/>
    <w:rsid w:val="00365167"/>
    <w:rsid w:val="003734B2"/>
    <w:rsid w:val="0038468D"/>
    <w:rsid w:val="00393679"/>
    <w:rsid w:val="00393E0D"/>
    <w:rsid w:val="003A39C0"/>
    <w:rsid w:val="003B5912"/>
    <w:rsid w:val="003B7B2A"/>
    <w:rsid w:val="003B7C16"/>
    <w:rsid w:val="003C5D77"/>
    <w:rsid w:val="003D3D05"/>
    <w:rsid w:val="003D487A"/>
    <w:rsid w:val="003E2F5F"/>
    <w:rsid w:val="003E5DCE"/>
    <w:rsid w:val="003E66BF"/>
    <w:rsid w:val="003E689F"/>
    <w:rsid w:val="0041271C"/>
    <w:rsid w:val="00413746"/>
    <w:rsid w:val="00416B57"/>
    <w:rsid w:val="00424AE1"/>
    <w:rsid w:val="00425734"/>
    <w:rsid w:val="00427A65"/>
    <w:rsid w:val="00431625"/>
    <w:rsid w:val="00435C16"/>
    <w:rsid w:val="00443BB5"/>
    <w:rsid w:val="004471D1"/>
    <w:rsid w:val="00460BFA"/>
    <w:rsid w:val="00463B5B"/>
    <w:rsid w:val="00467D9D"/>
    <w:rsid w:val="00471843"/>
    <w:rsid w:val="0047546B"/>
    <w:rsid w:val="004823AD"/>
    <w:rsid w:val="004A084B"/>
    <w:rsid w:val="004A4434"/>
    <w:rsid w:val="004A545F"/>
    <w:rsid w:val="004B500F"/>
    <w:rsid w:val="004B7623"/>
    <w:rsid w:val="004B7B94"/>
    <w:rsid w:val="004C2F14"/>
    <w:rsid w:val="004C47E5"/>
    <w:rsid w:val="004C50BA"/>
    <w:rsid w:val="004D2E22"/>
    <w:rsid w:val="004E08AA"/>
    <w:rsid w:val="004E5B33"/>
    <w:rsid w:val="004F54DD"/>
    <w:rsid w:val="005029E1"/>
    <w:rsid w:val="0052414E"/>
    <w:rsid w:val="00527AD9"/>
    <w:rsid w:val="00537EB3"/>
    <w:rsid w:val="0054320E"/>
    <w:rsid w:val="00547059"/>
    <w:rsid w:val="0057127F"/>
    <w:rsid w:val="005758AE"/>
    <w:rsid w:val="00576159"/>
    <w:rsid w:val="00576B88"/>
    <w:rsid w:val="00576F65"/>
    <w:rsid w:val="00577037"/>
    <w:rsid w:val="005811D2"/>
    <w:rsid w:val="00583A44"/>
    <w:rsid w:val="00594711"/>
    <w:rsid w:val="00597124"/>
    <w:rsid w:val="005A2352"/>
    <w:rsid w:val="005C3610"/>
    <w:rsid w:val="005C57CF"/>
    <w:rsid w:val="005D257D"/>
    <w:rsid w:val="005E0101"/>
    <w:rsid w:val="005F1290"/>
    <w:rsid w:val="005F370E"/>
    <w:rsid w:val="00602798"/>
    <w:rsid w:val="00602E26"/>
    <w:rsid w:val="00605DFF"/>
    <w:rsid w:val="00612096"/>
    <w:rsid w:val="006125B1"/>
    <w:rsid w:val="00620217"/>
    <w:rsid w:val="00640B19"/>
    <w:rsid w:val="0065292A"/>
    <w:rsid w:val="006549C3"/>
    <w:rsid w:val="00656E5D"/>
    <w:rsid w:val="00663CEA"/>
    <w:rsid w:val="006778C9"/>
    <w:rsid w:val="0069018C"/>
    <w:rsid w:val="0069674E"/>
    <w:rsid w:val="006A33A1"/>
    <w:rsid w:val="006B601C"/>
    <w:rsid w:val="006C0581"/>
    <w:rsid w:val="006C1791"/>
    <w:rsid w:val="006C35EF"/>
    <w:rsid w:val="006C5D1C"/>
    <w:rsid w:val="006E3023"/>
    <w:rsid w:val="00702550"/>
    <w:rsid w:val="007043D0"/>
    <w:rsid w:val="00707D06"/>
    <w:rsid w:val="00712727"/>
    <w:rsid w:val="00712796"/>
    <w:rsid w:val="007162FE"/>
    <w:rsid w:val="00720403"/>
    <w:rsid w:val="00725828"/>
    <w:rsid w:val="00735391"/>
    <w:rsid w:val="00742DF4"/>
    <w:rsid w:val="00744A2E"/>
    <w:rsid w:val="00746242"/>
    <w:rsid w:val="00746F54"/>
    <w:rsid w:val="00756002"/>
    <w:rsid w:val="00764281"/>
    <w:rsid w:val="00784996"/>
    <w:rsid w:val="00793FC2"/>
    <w:rsid w:val="00796A51"/>
    <w:rsid w:val="007A1AF4"/>
    <w:rsid w:val="007B0934"/>
    <w:rsid w:val="007B307E"/>
    <w:rsid w:val="007B33D2"/>
    <w:rsid w:val="007B383D"/>
    <w:rsid w:val="007D0A1E"/>
    <w:rsid w:val="007E1546"/>
    <w:rsid w:val="007F3BD2"/>
    <w:rsid w:val="007F7172"/>
    <w:rsid w:val="00810B0F"/>
    <w:rsid w:val="00815683"/>
    <w:rsid w:val="00815A9F"/>
    <w:rsid w:val="008232B3"/>
    <w:rsid w:val="00825FB9"/>
    <w:rsid w:val="0082778D"/>
    <w:rsid w:val="00832E0E"/>
    <w:rsid w:val="008330CF"/>
    <w:rsid w:val="0083319D"/>
    <w:rsid w:val="00834B28"/>
    <w:rsid w:val="008355DF"/>
    <w:rsid w:val="008507EC"/>
    <w:rsid w:val="00852443"/>
    <w:rsid w:val="00856F4D"/>
    <w:rsid w:val="00861503"/>
    <w:rsid w:val="00862222"/>
    <w:rsid w:val="00874DC0"/>
    <w:rsid w:val="00880AAE"/>
    <w:rsid w:val="00882A07"/>
    <w:rsid w:val="00883271"/>
    <w:rsid w:val="008935BE"/>
    <w:rsid w:val="008963DF"/>
    <w:rsid w:val="008A6743"/>
    <w:rsid w:val="008A780F"/>
    <w:rsid w:val="008B4CC6"/>
    <w:rsid w:val="008C6D1C"/>
    <w:rsid w:val="008C7DB3"/>
    <w:rsid w:val="008D12BB"/>
    <w:rsid w:val="008E5759"/>
    <w:rsid w:val="008F0629"/>
    <w:rsid w:val="008F2C96"/>
    <w:rsid w:val="00901862"/>
    <w:rsid w:val="00901FC1"/>
    <w:rsid w:val="009021D7"/>
    <w:rsid w:val="00907E44"/>
    <w:rsid w:val="009128BC"/>
    <w:rsid w:val="0091770E"/>
    <w:rsid w:val="00934613"/>
    <w:rsid w:val="00936768"/>
    <w:rsid w:val="009504E9"/>
    <w:rsid w:val="00952604"/>
    <w:rsid w:val="00954452"/>
    <w:rsid w:val="00974014"/>
    <w:rsid w:val="009748A8"/>
    <w:rsid w:val="00981CEF"/>
    <w:rsid w:val="00994FE6"/>
    <w:rsid w:val="009A2217"/>
    <w:rsid w:val="009A27F3"/>
    <w:rsid w:val="009A308C"/>
    <w:rsid w:val="009B24EB"/>
    <w:rsid w:val="009B7D49"/>
    <w:rsid w:val="009C45EF"/>
    <w:rsid w:val="009D6D4F"/>
    <w:rsid w:val="009D764F"/>
    <w:rsid w:val="009E7C16"/>
    <w:rsid w:val="009F5130"/>
    <w:rsid w:val="00A01DA3"/>
    <w:rsid w:val="00A02796"/>
    <w:rsid w:val="00A04D8C"/>
    <w:rsid w:val="00A10E70"/>
    <w:rsid w:val="00A153E7"/>
    <w:rsid w:val="00A2774A"/>
    <w:rsid w:val="00A42E06"/>
    <w:rsid w:val="00A43E2A"/>
    <w:rsid w:val="00A51BA2"/>
    <w:rsid w:val="00A55193"/>
    <w:rsid w:val="00A57298"/>
    <w:rsid w:val="00A60512"/>
    <w:rsid w:val="00A67DB1"/>
    <w:rsid w:val="00A77817"/>
    <w:rsid w:val="00A828F6"/>
    <w:rsid w:val="00A86AC6"/>
    <w:rsid w:val="00A90657"/>
    <w:rsid w:val="00AC363A"/>
    <w:rsid w:val="00AE1374"/>
    <w:rsid w:val="00AF4D1D"/>
    <w:rsid w:val="00AF713C"/>
    <w:rsid w:val="00B04052"/>
    <w:rsid w:val="00B05C20"/>
    <w:rsid w:val="00B06816"/>
    <w:rsid w:val="00B2121B"/>
    <w:rsid w:val="00B37085"/>
    <w:rsid w:val="00B40198"/>
    <w:rsid w:val="00B40B1C"/>
    <w:rsid w:val="00B43046"/>
    <w:rsid w:val="00B55921"/>
    <w:rsid w:val="00B678DF"/>
    <w:rsid w:val="00B707DF"/>
    <w:rsid w:val="00B769AC"/>
    <w:rsid w:val="00B828A8"/>
    <w:rsid w:val="00B82B0C"/>
    <w:rsid w:val="00B93750"/>
    <w:rsid w:val="00B95BCB"/>
    <w:rsid w:val="00B96ACA"/>
    <w:rsid w:val="00BC497E"/>
    <w:rsid w:val="00BC6A4F"/>
    <w:rsid w:val="00BF5260"/>
    <w:rsid w:val="00BF7475"/>
    <w:rsid w:val="00C11C54"/>
    <w:rsid w:val="00C13160"/>
    <w:rsid w:val="00C15C22"/>
    <w:rsid w:val="00C21D60"/>
    <w:rsid w:val="00C23356"/>
    <w:rsid w:val="00C46B5D"/>
    <w:rsid w:val="00C5086E"/>
    <w:rsid w:val="00C536F0"/>
    <w:rsid w:val="00C55E8D"/>
    <w:rsid w:val="00C66E96"/>
    <w:rsid w:val="00C70112"/>
    <w:rsid w:val="00C82CCA"/>
    <w:rsid w:val="00C973BC"/>
    <w:rsid w:val="00CB1A02"/>
    <w:rsid w:val="00CB4953"/>
    <w:rsid w:val="00CB5186"/>
    <w:rsid w:val="00CC044C"/>
    <w:rsid w:val="00CC72B8"/>
    <w:rsid w:val="00CD0385"/>
    <w:rsid w:val="00CD4840"/>
    <w:rsid w:val="00CE24E8"/>
    <w:rsid w:val="00CE7F31"/>
    <w:rsid w:val="00CF0334"/>
    <w:rsid w:val="00CF5822"/>
    <w:rsid w:val="00CF7686"/>
    <w:rsid w:val="00D13922"/>
    <w:rsid w:val="00D16D39"/>
    <w:rsid w:val="00D251BB"/>
    <w:rsid w:val="00D323FA"/>
    <w:rsid w:val="00D34386"/>
    <w:rsid w:val="00D35001"/>
    <w:rsid w:val="00D45B34"/>
    <w:rsid w:val="00D502C7"/>
    <w:rsid w:val="00D64DE6"/>
    <w:rsid w:val="00D72782"/>
    <w:rsid w:val="00D8007C"/>
    <w:rsid w:val="00D96E3B"/>
    <w:rsid w:val="00D97AA2"/>
    <w:rsid w:val="00DB0AEB"/>
    <w:rsid w:val="00DB496D"/>
    <w:rsid w:val="00DC1B1F"/>
    <w:rsid w:val="00DC1ED7"/>
    <w:rsid w:val="00DC4D2C"/>
    <w:rsid w:val="00DC5771"/>
    <w:rsid w:val="00DC77C3"/>
    <w:rsid w:val="00DD0754"/>
    <w:rsid w:val="00DD1BCF"/>
    <w:rsid w:val="00DD48B5"/>
    <w:rsid w:val="00DE2059"/>
    <w:rsid w:val="00DE7688"/>
    <w:rsid w:val="00DF2C9D"/>
    <w:rsid w:val="00DF7DDE"/>
    <w:rsid w:val="00E03148"/>
    <w:rsid w:val="00E03298"/>
    <w:rsid w:val="00E03D8C"/>
    <w:rsid w:val="00E04D0E"/>
    <w:rsid w:val="00E05344"/>
    <w:rsid w:val="00E10080"/>
    <w:rsid w:val="00E11042"/>
    <w:rsid w:val="00E11391"/>
    <w:rsid w:val="00E25D1A"/>
    <w:rsid w:val="00E266D1"/>
    <w:rsid w:val="00E30433"/>
    <w:rsid w:val="00E33BCE"/>
    <w:rsid w:val="00E62ACC"/>
    <w:rsid w:val="00E63330"/>
    <w:rsid w:val="00E70186"/>
    <w:rsid w:val="00E74A8C"/>
    <w:rsid w:val="00E80280"/>
    <w:rsid w:val="00E81F8C"/>
    <w:rsid w:val="00E8484D"/>
    <w:rsid w:val="00E84ED4"/>
    <w:rsid w:val="00E94FBD"/>
    <w:rsid w:val="00EB5F4B"/>
    <w:rsid w:val="00EB7074"/>
    <w:rsid w:val="00EB7A92"/>
    <w:rsid w:val="00EC7C83"/>
    <w:rsid w:val="00ED63AF"/>
    <w:rsid w:val="00EE0E8F"/>
    <w:rsid w:val="00EE37AB"/>
    <w:rsid w:val="00EF7DB4"/>
    <w:rsid w:val="00F008EF"/>
    <w:rsid w:val="00F029A8"/>
    <w:rsid w:val="00F07C15"/>
    <w:rsid w:val="00F10C3B"/>
    <w:rsid w:val="00F12818"/>
    <w:rsid w:val="00F13DA2"/>
    <w:rsid w:val="00F23B18"/>
    <w:rsid w:val="00F40F80"/>
    <w:rsid w:val="00F41CFA"/>
    <w:rsid w:val="00F60CEC"/>
    <w:rsid w:val="00F63D48"/>
    <w:rsid w:val="00F66330"/>
    <w:rsid w:val="00F72E34"/>
    <w:rsid w:val="00F739A1"/>
    <w:rsid w:val="00F829E9"/>
    <w:rsid w:val="00F907EC"/>
    <w:rsid w:val="00FA5E2B"/>
    <w:rsid w:val="00FB24C6"/>
    <w:rsid w:val="00FB56B7"/>
    <w:rsid w:val="00FB7512"/>
    <w:rsid w:val="00FD1722"/>
    <w:rsid w:val="00FF2DAE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4052"/>
    <w:rPr>
      <w:color w:val="0000FF"/>
      <w:u w:val="single"/>
    </w:rPr>
  </w:style>
  <w:style w:type="character" w:customStyle="1" w:styleId="Char">
    <w:name w:val="页脚 Char"/>
    <w:basedOn w:val="a0"/>
    <w:link w:val="a4"/>
    <w:rsid w:val="00B0405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5"/>
    <w:uiPriority w:val="99"/>
    <w:rsid w:val="00B04052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B0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B040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A22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2217"/>
    <w:rPr>
      <w:kern w:val="2"/>
      <w:sz w:val="18"/>
      <w:szCs w:val="18"/>
    </w:rPr>
  </w:style>
  <w:style w:type="character" w:customStyle="1" w:styleId="CharChar">
    <w:name w:val="页脚 Char Char"/>
    <w:basedOn w:val="a0"/>
    <w:rsid w:val="00DF2C9D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7">
    <w:name w:val="No Spacing"/>
    <w:uiPriority w:val="1"/>
    <w:qFormat/>
    <w:rsid w:val="0017470C"/>
    <w:pPr>
      <w:widowControl w:val="0"/>
      <w:jc w:val="both"/>
    </w:pPr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7C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521;&#38136;\&#19994;&#21153;\&#31036;&#20202;&#27169;&#29305;\&#27169;&#29305;&#36164;&#26009;&#30331;&#35760;&#34920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CEE219-19E8-41FA-A0FC-844D8F8D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模特资料登记表.wpt</Template>
  <TotalTime>547</TotalTime>
  <Pages>2</Pages>
  <Words>278</Words>
  <Characters>1587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1862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http://www.enjoypr.net/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杭州专兼职模特礼仪登记报名表</dc:title>
  <dc:creator>showmylife</dc:creator>
  <cp:lastModifiedBy>xtzj</cp:lastModifiedBy>
  <cp:revision>140</cp:revision>
  <cp:lastPrinted>2013-11-13T07:12:00Z</cp:lastPrinted>
  <dcterms:created xsi:type="dcterms:W3CDTF">2018-04-29T03:41:00Z</dcterms:created>
  <dcterms:modified xsi:type="dcterms:W3CDTF">2019-02-23T04:03:00Z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